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20" w:rsidRPr="0090699E" w:rsidRDefault="00D5313C" w:rsidP="00971D1D">
      <w:pPr>
        <w:pStyle w:val="1EcoleDoct"/>
        <w:rPr>
          <w:rFonts w:ascii="Maple Regular" w:hAnsi="Maple Regular"/>
        </w:rPr>
      </w:pPr>
      <w:r w:rsidRPr="0090699E">
        <w:rPr>
          <w:rFonts w:ascii="Maple Regular" w:hAnsi="Maple Regular"/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-128905</wp:posOffset>
            </wp:positionV>
            <wp:extent cx="2249805" cy="579120"/>
            <wp:effectExtent l="0" t="0" r="0" b="0"/>
            <wp:wrapNone/>
            <wp:docPr id="24" name="Image 24" descr="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(JPEG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617" w:rsidRPr="0090699E" w:rsidRDefault="00FA618C" w:rsidP="00971D1D">
      <w:pPr>
        <w:pStyle w:val="1EcoleDoct"/>
        <w:rPr>
          <w:rFonts w:ascii="Maple Regular" w:hAnsi="Maple Regular"/>
        </w:rPr>
      </w:pPr>
      <w:r w:rsidRPr="0090699E">
        <w:rPr>
          <w:rFonts w:ascii="Maple Regular" w:hAnsi="Maple Regular"/>
        </w:rPr>
        <w:t xml:space="preserve"> </w:t>
      </w:r>
    </w:p>
    <w:p w:rsidR="00FA618C" w:rsidRPr="0090699E" w:rsidRDefault="00FA618C" w:rsidP="00FA618C">
      <w:pPr>
        <w:spacing w:before="120" w:after="120" w:line="240" w:lineRule="auto"/>
        <w:jc w:val="left"/>
        <w:rPr>
          <w:rStyle w:val="1GradeCar"/>
          <w:rFonts w:ascii="Maple Regular" w:hAnsi="Maple Regular"/>
        </w:rPr>
      </w:pPr>
    </w:p>
    <w:p w:rsidR="00980369" w:rsidRPr="0090699E" w:rsidRDefault="00FA618C" w:rsidP="00980369">
      <w:pPr>
        <w:spacing w:before="120" w:after="120" w:line="240" w:lineRule="auto"/>
        <w:jc w:val="center"/>
        <w:rPr>
          <w:rStyle w:val="1GradeCar"/>
          <w:rFonts w:ascii="Maple Regular" w:hAnsi="Maple Regular"/>
        </w:rPr>
      </w:pPr>
      <w:r w:rsidRPr="0090699E">
        <w:rPr>
          <w:rStyle w:val="1GradeCar"/>
          <w:rFonts w:ascii="Maple Regular" w:hAnsi="Maple Regular"/>
        </w:rPr>
        <w:t xml:space="preserve">Master </w:t>
      </w:r>
      <w:r w:rsidR="00980369" w:rsidRPr="0090699E">
        <w:rPr>
          <w:rStyle w:val="1GradeCar"/>
          <w:rFonts w:ascii="Maple Regular" w:hAnsi="Maple Regular"/>
        </w:rPr>
        <w:t>en sciences de gestion</w:t>
      </w:r>
    </w:p>
    <w:p w:rsidR="00980369" w:rsidRPr="0090699E" w:rsidRDefault="00FA618C" w:rsidP="00980369">
      <w:pPr>
        <w:spacing w:before="120" w:after="120" w:line="240" w:lineRule="auto"/>
        <w:jc w:val="center"/>
        <w:rPr>
          <w:rStyle w:val="1GradeCar"/>
          <w:rFonts w:ascii="Maple Regular" w:hAnsi="Maple Regular"/>
        </w:rPr>
      </w:pPr>
      <w:r w:rsidRPr="0090699E">
        <w:rPr>
          <w:rStyle w:val="1GradeCar"/>
          <w:rFonts w:ascii="Maple Regular" w:hAnsi="Maple Regular"/>
        </w:rPr>
        <w:t xml:space="preserve">Comptabilité-Contrôle-Audit </w:t>
      </w:r>
    </w:p>
    <w:p w:rsidR="00FA618C" w:rsidRPr="0090699E" w:rsidRDefault="00FA618C" w:rsidP="00980369">
      <w:pPr>
        <w:spacing w:before="120" w:after="120" w:line="240" w:lineRule="auto"/>
        <w:jc w:val="center"/>
        <w:rPr>
          <w:rStyle w:val="1GradeCar"/>
          <w:rFonts w:ascii="Maple Regular" w:hAnsi="Maple Regular"/>
        </w:rPr>
      </w:pPr>
      <w:r w:rsidRPr="0090699E">
        <w:rPr>
          <w:rStyle w:val="1GradeCar"/>
          <w:rFonts w:ascii="Maple Regular" w:hAnsi="Maple Regular"/>
        </w:rPr>
        <w:t>(CCA)</w:t>
      </w:r>
    </w:p>
    <w:p w:rsidR="00FA618C" w:rsidRPr="0090699E" w:rsidRDefault="00FA618C" w:rsidP="00036617">
      <w:pPr>
        <w:spacing w:before="120" w:after="120" w:line="240" w:lineRule="auto"/>
        <w:jc w:val="center"/>
        <w:rPr>
          <w:rStyle w:val="1GradeCar"/>
          <w:rFonts w:ascii="Maple Regular" w:hAnsi="Maple Regular"/>
        </w:rPr>
      </w:pPr>
    </w:p>
    <w:p w:rsidR="00036617" w:rsidRPr="0090699E" w:rsidRDefault="00FA618C" w:rsidP="00036617">
      <w:pPr>
        <w:spacing w:before="120" w:after="120" w:line="240" w:lineRule="auto"/>
        <w:jc w:val="center"/>
        <w:rPr>
          <w:rFonts w:ascii="Maple Regular" w:hAnsi="Maple Regular" w:cs="Arial"/>
          <w:szCs w:val="24"/>
        </w:rPr>
      </w:pPr>
      <w:r w:rsidRPr="0090699E">
        <w:rPr>
          <w:rStyle w:val="1GradeCar"/>
          <w:rFonts w:ascii="Maple Regular" w:hAnsi="Maple Regular"/>
        </w:rPr>
        <w:t>Mémoire</w:t>
      </w:r>
      <w:r w:rsidR="00036617" w:rsidRPr="0090699E">
        <w:rPr>
          <w:rFonts w:ascii="Maple Regular" w:hAnsi="Maple Regular" w:cs="Arial"/>
          <w:b/>
          <w:bCs/>
          <w:sz w:val="44"/>
          <w:szCs w:val="44"/>
        </w:rPr>
        <w:t xml:space="preserve"> </w:t>
      </w:r>
      <w:r w:rsidR="00036617" w:rsidRPr="0090699E">
        <w:rPr>
          <w:rFonts w:ascii="Maple Regular" w:hAnsi="Maple Regular" w:cs="Arial"/>
          <w:b/>
          <w:bCs/>
          <w:sz w:val="36"/>
          <w:szCs w:val="36"/>
        </w:rPr>
        <w:t xml:space="preserve"> </w:t>
      </w:r>
      <w:r w:rsidRPr="0090699E">
        <w:rPr>
          <w:rFonts w:ascii="Maple Regular" w:hAnsi="Maple Regular" w:cs="Arial"/>
          <w:szCs w:val="24"/>
        </w:rPr>
        <w:t>présenté</w:t>
      </w:r>
      <w:r w:rsidR="00036617" w:rsidRPr="0090699E">
        <w:rPr>
          <w:rFonts w:ascii="Maple Regular" w:hAnsi="Maple Regular" w:cs="Arial"/>
          <w:szCs w:val="24"/>
        </w:rPr>
        <w:t xml:space="preserve"> par :</w:t>
      </w:r>
    </w:p>
    <w:p w:rsidR="00FA618C" w:rsidRPr="0090699E" w:rsidRDefault="00FA618C" w:rsidP="00036617">
      <w:pPr>
        <w:spacing w:before="120" w:after="120" w:line="240" w:lineRule="auto"/>
        <w:jc w:val="center"/>
        <w:rPr>
          <w:rFonts w:ascii="Maple Regular" w:hAnsi="Maple Regular" w:cs="Arial"/>
          <w:szCs w:val="24"/>
        </w:rPr>
      </w:pPr>
    </w:p>
    <w:p w:rsidR="00036617" w:rsidRPr="0090699E" w:rsidRDefault="00036617" w:rsidP="00971D1D">
      <w:pPr>
        <w:pStyle w:val="1Auteur"/>
        <w:rPr>
          <w:rFonts w:ascii="Maple Regular" w:hAnsi="Maple Regular"/>
        </w:rPr>
      </w:pPr>
      <w:r w:rsidRPr="0090699E">
        <w:rPr>
          <w:rFonts w:ascii="Maple Regular" w:hAnsi="Maple Regular"/>
        </w:rPr>
        <w:t>[ Prénom NOM ]</w:t>
      </w:r>
      <w:bookmarkStart w:id="0" w:name="_GoBack"/>
      <w:bookmarkEnd w:id="0"/>
    </w:p>
    <w:p w:rsidR="00036617" w:rsidRPr="0090699E" w:rsidRDefault="00036617" w:rsidP="00036617">
      <w:pPr>
        <w:spacing w:line="240" w:lineRule="auto"/>
        <w:jc w:val="center"/>
        <w:rPr>
          <w:rFonts w:ascii="Maple Regular" w:hAnsi="Maple Regular" w:cs="Arial"/>
          <w:sz w:val="16"/>
          <w:szCs w:val="16"/>
        </w:rPr>
      </w:pPr>
    </w:p>
    <w:p w:rsidR="00FA618C" w:rsidRPr="0090699E" w:rsidRDefault="00FA618C" w:rsidP="00036617">
      <w:pPr>
        <w:spacing w:line="240" w:lineRule="auto"/>
        <w:jc w:val="center"/>
        <w:rPr>
          <w:rFonts w:ascii="Maple Regular" w:hAnsi="Maple Regular" w:cs="Arial"/>
          <w:szCs w:val="24"/>
        </w:rPr>
      </w:pPr>
    </w:p>
    <w:p w:rsidR="00036617" w:rsidRPr="0090699E" w:rsidRDefault="00FA618C" w:rsidP="00980369">
      <w:pPr>
        <w:spacing w:line="240" w:lineRule="auto"/>
        <w:jc w:val="center"/>
        <w:rPr>
          <w:rFonts w:ascii="Maple Regular" w:hAnsi="Maple Regular" w:cs="Arial"/>
          <w:sz w:val="22"/>
          <w:szCs w:val="22"/>
        </w:rPr>
      </w:pPr>
      <w:r w:rsidRPr="0090699E">
        <w:rPr>
          <w:rFonts w:ascii="Maple Regular" w:hAnsi="Maple Regular" w:cs="Arial"/>
          <w:szCs w:val="24"/>
        </w:rPr>
        <w:t>soutenu</w:t>
      </w:r>
      <w:r w:rsidR="00036617" w:rsidRPr="0090699E">
        <w:rPr>
          <w:rFonts w:ascii="Maple Regular" w:hAnsi="Maple Regular" w:cs="Arial"/>
          <w:szCs w:val="24"/>
        </w:rPr>
        <w:t xml:space="preserve"> </w:t>
      </w:r>
      <w:r w:rsidR="00036617" w:rsidRPr="0090699E">
        <w:rPr>
          <w:rFonts w:ascii="Maple Regular" w:hAnsi="Maple Regular" w:cs="Arial"/>
        </w:rPr>
        <w:t xml:space="preserve">le : </w:t>
      </w:r>
      <w:r w:rsidR="00333D20" w:rsidRPr="0090699E">
        <w:rPr>
          <w:rStyle w:val="1DepotCar"/>
          <w:rFonts w:ascii="Maple Regular" w:hAnsi="Maple Regular"/>
        </w:rPr>
        <w:t>XX mois en lettres 20x</w:t>
      </w:r>
      <w:r w:rsidR="00036617" w:rsidRPr="0090699E">
        <w:rPr>
          <w:rStyle w:val="1DepotCar"/>
          <w:rFonts w:ascii="Maple Regular" w:hAnsi="Maple Regular"/>
        </w:rPr>
        <w:t>x</w:t>
      </w:r>
    </w:p>
    <w:p w:rsidR="00036617" w:rsidRPr="0090699E" w:rsidRDefault="00036617" w:rsidP="00FA618C">
      <w:pPr>
        <w:spacing w:before="120" w:after="120" w:line="240" w:lineRule="auto"/>
        <w:rPr>
          <w:rFonts w:ascii="Maple Regular" w:hAnsi="Maple Regular" w:cs="Arial"/>
          <w:sz w:val="28"/>
          <w:szCs w:val="28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8643"/>
      </w:tblGrid>
      <w:tr w:rsidR="00036617" w:rsidRPr="0090699E">
        <w:trPr>
          <w:jc w:val="center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17" w:rsidRPr="0090699E" w:rsidRDefault="00036617" w:rsidP="00971D1D">
            <w:pPr>
              <w:pStyle w:val="1TitreThese"/>
              <w:rPr>
                <w:rFonts w:ascii="Maple Regular" w:hAnsi="Maple Regular"/>
              </w:rPr>
            </w:pPr>
          </w:p>
          <w:p w:rsidR="00036617" w:rsidRPr="0090699E" w:rsidRDefault="00FA618C" w:rsidP="00971D1D">
            <w:pPr>
              <w:pStyle w:val="1TitreThese"/>
              <w:rPr>
                <w:rFonts w:ascii="Maple Regular" w:hAnsi="Maple Regular"/>
              </w:rPr>
            </w:pPr>
            <w:r w:rsidRPr="0090699E">
              <w:rPr>
                <w:rFonts w:ascii="Maple Regular" w:hAnsi="Maple Regular"/>
              </w:rPr>
              <w:t>TITRE du mémoire</w:t>
            </w:r>
          </w:p>
          <w:p w:rsidR="00036617" w:rsidRPr="0090699E" w:rsidRDefault="00B61BA1" w:rsidP="00971D1D">
            <w:pPr>
              <w:pStyle w:val="1Sous-titre"/>
              <w:rPr>
                <w:rFonts w:ascii="Maple Regular" w:hAnsi="Maple Regular"/>
              </w:rPr>
            </w:pPr>
            <w:r w:rsidRPr="0090699E">
              <w:rPr>
                <w:rFonts w:ascii="Maple Regular" w:hAnsi="Maple Regular"/>
              </w:rPr>
              <w:t>[Sous-</w:t>
            </w:r>
            <w:r w:rsidR="00BB69AF" w:rsidRPr="0090699E">
              <w:rPr>
                <w:rFonts w:ascii="Maple Regular" w:hAnsi="Maple Regular"/>
              </w:rPr>
              <w:t>titre éventuel</w:t>
            </w:r>
            <w:r w:rsidR="00036617" w:rsidRPr="0090699E">
              <w:rPr>
                <w:rFonts w:ascii="Maple Regular" w:hAnsi="Maple Regular"/>
              </w:rPr>
              <w:t>]</w:t>
            </w:r>
          </w:p>
          <w:p w:rsidR="00036617" w:rsidRPr="0090699E" w:rsidRDefault="00036617" w:rsidP="001C21A6">
            <w:pPr>
              <w:tabs>
                <w:tab w:val="center" w:pos="4680"/>
              </w:tabs>
              <w:spacing w:before="120" w:after="120" w:line="240" w:lineRule="auto"/>
              <w:jc w:val="center"/>
              <w:rPr>
                <w:rFonts w:ascii="Maple Regular" w:hAnsi="Maple Regular" w:cs="Arial"/>
              </w:rPr>
            </w:pPr>
          </w:p>
        </w:tc>
      </w:tr>
    </w:tbl>
    <w:p w:rsidR="00036617" w:rsidRPr="0090699E" w:rsidRDefault="00036617" w:rsidP="00036617">
      <w:pPr>
        <w:spacing w:line="240" w:lineRule="auto"/>
        <w:rPr>
          <w:rFonts w:ascii="Maple Regular" w:hAnsi="Maple Regular" w:cs="Arial"/>
          <w:b/>
          <w:bCs/>
          <w:szCs w:val="24"/>
        </w:rPr>
      </w:pPr>
    </w:p>
    <w:p w:rsidR="00FA618C" w:rsidRPr="0090699E" w:rsidRDefault="00FA618C" w:rsidP="00036617">
      <w:pPr>
        <w:spacing w:line="240" w:lineRule="auto"/>
        <w:ind w:left="330"/>
        <w:rPr>
          <w:rFonts w:ascii="Maple Regular" w:hAnsi="Maple Regular" w:cs="Arial"/>
          <w:b/>
          <w:bCs/>
          <w:szCs w:val="24"/>
        </w:rPr>
      </w:pPr>
    </w:p>
    <w:p w:rsidR="00FA618C" w:rsidRPr="0090699E" w:rsidRDefault="00FA618C" w:rsidP="00036617">
      <w:pPr>
        <w:spacing w:line="240" w:lineRule="auto"/>
        <w:ind w:left="330"/>
        <w:rPr>
          <w:rFonts w:ascii="Maple Regular" w:hAnsi="Maple Regular" w:cs="Arial"/>
          <w:b/>
          <w:bCs/>
          <w:szCs w:val="24"/>
        </w:rPr>
      </w:pPr>
    </w:p>
    <w:p w:rsidR="00FA618C" w:rsidRPr="0090699E" w:rsidRDefault="00FA618C" w:rsidP="00036617">
      <w:pPr>
        <w:spacing w:line="240" w:lineRule="auto"/>
        <w:ind w:left="330"/>
        <w:rPr>
          <w:rFonts w:ascii="Maple Regular" w:hAnsi="Maple Regular" w:cs="Arial"/>
          <w:b/>
          <w:bCs/>
          <w:szCs w:val="24"/>
        </w:rPr>
      </w:pPr>
    </w:p>
    <w:p w:rsidR="00FA618C" w:rsidRPr="0090699E" w:rsidRDefault="00FA618C" w:rsidP="00036617">
      <w:pPr>
        <w:spacing w:line="240" w:lineRule="auto"/>
        <w:ind w:left="330"/>
        <w:rPr>
          <w:rFonts w:ascii="Maple Regular" w:hAnsi="Maple Regular" w:cs="Arial"/>
          <w:b/>
          <w:bCs/>
          <w:szCs w:val="24"/>
        </w:rPr>
      </w:pPr>
    </w:p>
    <w:p w:rsidR="00036617" w:rsidRPr="0090699E" w:rsidRDefault="00FA618C" w:rsidP="00036617">
      <w:pPr>
        <w:spacing w:line="240" w:lineRule="auto"/>
        <w:ind w:left="330"/>
        <w:rPr>
          <w:rFonts w:ascii="Maple Regular" w:hAnsi="Maple Regular" w:cs="Arial"/>
          <w:b/>
          <w:bCs/>
          <w:szCs w:val="24"/>
        </w:rPr>
      </w:pPr>
      <w:r w:rsidRPr="0090699E">
        <w:rPr>
          <w:rFonts w:ascii="Maple Regular" w:hAnsi="Maple Regular" w:cs="Arial"/>
          <w:b/>
          <w:bCs/>
          <w:szCs w:val="24"/>
        </w:rPr>
        <w:t>Mémoire</w:t>
      </w:r>
      <w:r w:rsidR="00036617" w:rsidRPr="0090699E">
        <w:rPr>
          <w:rFonts w:ascii="Maple Regular" w:hAnsi="Maple Regular" w:cs="Arial"/>
          <w:b/>
          <w:bCs/>
          <w:szCs w:val="24"/>
        </w:rPr>
        <w:t xml:space="preserve"> </w:t>
      </w:r>
      <w:r w:rsidRPr="0090699E">
        <w:rPr>
          <w:rFonts w:ascii="Maple Regular" w:hAnsi="Maple Regular" w:cs="Arial"/>
          <w:b/>
          <w:bCs/>
          <w:szCs w:val="24"/>
        </w:rPr>
        <w:t>dirigé</w:t>
      </w:r>
      <w:r w:rsidR="00036617" w:rsidRPr="0090699E">
        <w:rPr>
          <w:rFonts w:ascii="Maple Regular" w:hAnsi="Maple Regular" w:cs="Arial"/>
          <w:b/>
          <w:bCs/>
          <w:szCs w:val="24"/>
        </w:rPr>
        <w:t xml:space="preserve"> par :</w:t>
      </w:r>
    </w:p>
    <w:p w:rsidR="00FA618C" w:rsidRPr="0090699E" w:rsidRDefault="00FA618C" w:rsidP="00036617">
      <w:pPr>
        <w:spacing w:line="240" w:lineRule="auto"/>
        <w:ind w:left="330"/>
        <w:rPr>
          <w:rFonts w:ascii="Maple Regular" w:hAnsi="Maple Regular" w:cs="Arial"/>
          <w:b/>
          <w:bCs/>
          <w:szCs w:val="24"/>
        </w:rPr>
      </w:pPr>
    </w:p>
    <w:p w:rsidR="00036617" w:rsidRPr="0090699E" w:rsidRDefault="007E7B9F" w:rsidP="00036617">
      <w:pPr>
        <w:tabs>
          <w:tab w:val="left" w:pos="4140"/>
        </w:tabs>
        <w:spacing w:line="240" w:lineRule="auto"/>
        <w:ind w:left="550"/>
        <w:rPr>
          <w:rFonts w:ascii="Maple Regular" w:hAnsi="Maple Regular" w:cs="Arial"/>
          <w:sz w:val="22"/>
          <w:szCs w:val="22"/>
        </w:rPr>
      </w:pPr>
      <w:r w:rsidRPr="0090699E">
        <w:rPr>
          <w:rStyle w:val="1DirecteurCar"/>
          <w:rFonts w:ascii="Maple Regular" w:hAnsi="Maple Regular"/>
        </w:rPr>
        <w:t>[Civilité NOM Prénom]</w:t>
      </w:r>
      <w:r w:rsidR="00036617" w:rsidRPr="0090699E">
        <w:rPr>
          <w:rFonts w:ascii="Maple Regular" w:hAnsi="Maple Regular" w:cs="Arial"/>
          <w:sz w:val="22"/>
          <w:szCs w:val="22"/>
        </w:rPr>
        <w:tab/>
      </w:r>
      <w:r w:rsidRPr="0090699E">
        <w:rPr>
          <w:rFonts w:ascii="Maple Regular" w:hAnsi="Maple Regular" w:cs="Arial"/>
          <w:sz w:val="22"/>
          <w:szCs w:val="22"/>
        </w:rPr>
        <w:t xml:space="preserve">Titre, </w:t>
      </w:r>
      <w:r w:rsidR="00333D20" w:rsidRPr="0090699E">
        <w:rPr>
          <w:rFonts w:ascii="Maple Regular" w:hAnsi="Maple Regular" w:cs="Arial"/>
          <w:sz w:val="22"/>
          <w:szCs w:val="22"/>
        </w:rPr>
        <w:t>Cnam</w:t>
      </w:r>
    </w:p>
    <w:p w:rsidR="00036617" w:rsidRPr="0090699E" w:rsidRDefault="00036617" w:rsidP="00036617">
      <w:pPr>
        <w:tabs>
          <w:tab w:val="left" w:pos="4140"/>
        </w:tabs>
        <w:spacing w:line="240" w:lineRule="auto"/>
        <w:ind w:left="360"/>
        <w:rPr>
          <w:rFonts w:ascii="Maple Regular" w:hAnsi="Maple Regular" w:cs="Arial"/>
          <w:sz w:val="22"/>
          <w:szCs w:val="22"/>
        </w:rPr>
      </w:pPr>
    </w:p>
    <w:p w:rsidR="00036617" w:rsidRPr="0090699E" w:rsidRDefault="00036617" w:rsidP="00971D1D">
      <w:pPr>
        <w:pStyle w:val="1Universite"/>
        <w:rPr>
          <w:rFonts w:ascii="Maple Regular" w:hAnsi="Maple Regular"/>
        </w:rPr>
        <w:sectPr w:rsidR="00036617" w:rsidRPr="0090699E" w:rsidSect="002E59CC">
          <w:type w:val="continuous"/>
          <w:pgSz w:w="11907" w:h="16840" w:code="9"/>
          <w:pgMar w:top="567" w:right="567" w:bottom="567" w:left="567" w:header="709" w:footer="709" w:gutter="0"/>
          <w:cols w:space="720"/>
          <w:noEndnote/>
        </w:sectPr>
      </w:pPr>
    </w:p>
    <w:p w:rsidR="009D7034" w:rsidRPr="0090699E" w:rsidRDefault="009D7034">
      <w:pPr>
        <w:pStyle w:val="1Dedicace"/>
        <w:outlineLvl w:val="0"/>
        <w:rPr>
          <w:rFonts w:ascii="Maple Regular" w:hAnsi="Maple Regular"/>
        </w:rPr>
      </w:pPr>
      <w:r w:rsidRPr="0090699E">
        <w:rPr>
          <w:rFonts w:ascii="Maple Regular" w:hAnsi="Maple Regular"/>
        </w:rPr>
        <w:lastRenderedPageBreak/>
        <w:fldChar w:fldCharType="begin">
          <w:ffData>
            <w:name w:val="Texte17"/>
            <w:enabled/>
            <w:calcOnExit w:val="0"/>
            <w:textInput>
              <w:default w:val="Insérer  ici éventuellement votre dédicace"/>
            </w:textInput>
          </w:ffData>
        </w:fldChar>
      </w:r>
      <w:bookmarkStart w:id="1" w:name="Texte17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Insérer  ici éventuellement votre dédicace</w:t>
      </w:r>
      <w:r w:rsidRPr="0090699E">
        <w:rPr>
          <w:rFonts w:ascii="Maple Regular" w:hAnsi="Maple Regular"/>
        </w:rPr>
        <w:fldChar w:fldCharType="end"/>
      </w:r>
      <w:bookmarkEnd w:id="1"/>
    </w:p>
    <w:p w:rsidR="009D7034" w:rsidRPr="0090699E" w:rsidRDefault="009D7034">
      <w:pPr>
        <w:pStyle w:val="1TitreFront"/>
        <w:rPr>
          <w:rFonts w:ascii="Maple Regular" w:hAnsi="Maple Regular"/>
        </w:rPr>
      </w:pPr>
      <w:r w:rsidRPr="0090699E">
        <w:rPr>
          <w:rFonts w:ascii="Maple Regular" w:hAnsi="Maple Regular"/>
        </w:rPr>
        <w:br w:type="page"/>
      </w:r>
      <w:bookmarkStart w:id="2" w:name="_Toc183417580"/>
      <w:bookmarkStart w:id="3" w:name="_Toc183418009"/>
      <w:bookmarkStart w:id="4" w:name="_Toc183418172"/>
      <w:r w:rsidRPr="0090699E">
        <w:rPr>
          <w:rFonts w:ascii="Maple Regular" w:hAnsi="Maple Regular"/>
        </w:rPr>
        <w:lastRenderedPageBreak/>
        <w:t>Remerciements</w:t>
      </w:r>
      <w:bookmarkEnd w:id="2"/>
      <w:bookmarkEnd w:id="3"/>
      <w:bookmarkEnd w:id="4"/>
    </w:p>
    <w:p w:rsidR="009D7034" w:rsidRPr="0090699E" w:rsidRDefault="009D7034">
      <w:pPr>
        <w:pStyle w:val="Texte"/>
        <w:outlineLvl w:val="0"/>
        <w:rPr>
          <w:rFonts w:ascii="Maple Regular" w:hAnsi="Maple Regular"/>
        </w:rPr>
      </w:pPr>
      <w:r w:rsidRPr="0090699E">
        <w:rPr>
          <w:rFonts w:ascii="Maple Regular" w:hAnsi="Maple Regular"/>
        </w:rPr>
        <w:fldChar w:fldCharType="begin">
          <w:ffData>
            <w:name w:val="Texte18"/>
            <w:enabled/>
            <w:calcOnExit w:val="0"/>
            <w:textInput>
              <w:default w:val="Insérer ici votre texte de remerciements"/>
            </w:textInput>
          </w:ffData>
        </w:fldChar>
      </w:r>
      <w:bookmarkStart w:id="5" w:name="Texte18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Insérer ici votre texte de remerciements</w:t>
      </w:r>
      <w:r w:rsidRPr="0090699E">
        <w:rPr>
          <w:rFonts w:ascii="Maple Regular" w:hAnsi="Maple Regular"/>
        </w:rPr>
        <w:fldChar w:fldCharType="end"/>
      </w:r>
      <w:bookmarkEnd w:id="5"/>
    </w:p>
    <w:p w:rsidR="009D7034" w:rsidRPr="0090699E" w:rsidRDefault="009D7034">
      <w:pPr>
        <w:pStyle w:val="1TitreFront"/>
        <w:rPr>
          <w:rFonts w:ascii="Maple Regular" w:hAnsi="Maple Regular"/>
        </w:rPr>
      </w:pPr>
      <w:r w:rsidRPr="0090699E">
        <w:rPr>
          <w:rFonts w:ascii="Maple Regular" w:hAnsi="Maple Regular"/>
        </w:rPr>
        <w:br w:type="page"/>
      </w:r>
      <w:r w:rsidR="0051664D" w:rsidRPr="0090699E">
        <w:rPr>
          <w:rFonts w:ascii="Maple Regular" w:hAnsi="Maple Regular"/>
        </w:rPr>
        <w:lastRenderedPageBreak/>
        <w:t>Note de synthèse</w:t>
      </w:r>
    </w:p>
    <w:p w:rsidR="009D7034" w:rsidRPr="0090699E" w:rsidRDefault="009D7034">
      <w:pPr>
        <w:pStyle w:val="Texte"/>
        <w:outlineLvl w:val="0"/>
        <w:rPr>
          <w:rFonts w:ascii="Maple Regular" w:hAnsi="Maple Regular"/>
        </w:rPr>
      </w:pPr>
      <w:r w:rsidRPr="0090699E">
        <w:rPr>
          <w:rFonts w:ascii="Maple Regular" w:hAnsi="Maple Regular"/>
        </w:rPr>
        <w:fldChar w:fldCharType="begin">
          <w:ffData>
            <w:name w:val="Texte7"/>
            <w:enabled/>
            <w:calcOnExit w:val="0"/>
            <w:textInput>
              <w:default w:val="Insérer votre résumé en français suivi des mots-clés"/>
            </w:textInput>
          </w:ffData>
        </w:fldChar>
      </w:r>
      <w:bookmarkStart w:id="6" w:name="Texte7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Insérer votre résumé en français suivi des mots-clés</w:t>
      </w:r>
      <w:r w:rsidRPr="0090699E">
        <w:rPr>
          <w:rFonts w:ascii="Maple Regular" w:hAnsi="Maple Regular"/>
        </w:rPr>
        <w:fldChar w:fldCharType="end"/>
      </w:r>
      <w:bookmarkEnd w:id="6"/>
    </w:p>
    <w:p w:rsidR="009D7034" w:rsidRPr="0090699E" w:rsidRDefault="009D7034">
      <w:pPr>
        <w:pStyle w:val="1TitreFront"/>
        <w:rPr>
          <w:rFonts w:ascii="Maple Regular" w:hAnsi="Maple Regular"/>
        </w:rPr>
      </w:pPr>
      <w:r w:rsidRPr="0090699E">
        <w:rPr>
          <w:rFonts w:ascii="Maple Regular" w:hAnsi="Maple Regular"/>
        </w:rPr>
        <w:br w:type="page"/>
      </w:r>
      <w:bookmarkStart w:id="7" w:name="_Toc183417582"/>
      <w:bookmarkStart w:id="8" w:name="_Toc183418011"/>
      <w:bookmarkStart w:id="9" w:name="_Toc183418174"/>
      <w:r w:rsidRPr="0090699E">
        <w:rPr>
          <w:rFonts w:ascii="Maple Regular" w:hAnsi="Maple Regular"/>
        </w:rPr>
        <w:lastRenderedPageBreak/>
        <w:t>Résumé en anglais</w:t>
      </w:r>
      <w:bookmarkEnd w:id="7"/>
      <w:bookmarkEnd w:id="8"/>
      <w:bookmarkEnd w:id="9"/>
    </w:p>
    <w:p w:rsidR="009D7034" w:rsidRPr="0090699E" w:rsidRDefault="009D7034">
      <w:pPr>
        <w:pStyle w:val="Texte"/>
        <w:outlineLvl w:val="0"/>
        <w:rPr>
          <w:rFonts w:ascii="Maple Regular" w:hAnsi="Maple Regular"/>
        </w:rPr>
      </w:pPr>
      <w:r w:rsidRPr="0090699E">
        <w:rPr>
          <w:rFonts w:ascii="Maple Regular" w:hAnsi="Maple Regular"/>
        </w:rPr>
        <w:fldChar w:fldCharType="begin">
          <w:ffData>
            <w:name w:val="Texte8"/>
            <w:enabled/>
            <w:calcOnExit w:val="0"/>
            <w:textInput>
              <w:default w:val="Insérer votre résumé en anglais suivi des mots-clés"/>
            </w:textInput>
          </w:ffData>
        </w:fldChar>
      </w:r>
      <w:bookmarkStart w:id="10" w:name="Texte8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Insérer votre résumé en anglais suivi des mots-clés</w:t>
      </w:r>
      <w:r w:rsidRPr="0090699E">
        <w:rPr>
          <w:rFonts w:ascii="Maple Regular" w:hAnsi="Maple Regular"/>
        </w:rPr>
        <w:fldChar w:fldCharType="end"/>
      </w:r>
      <w:bookmarkEnd w:id="10"/>
    </w:p>
    <w:p w:rsidR="009D7034" w:rsidRPr="0090699E" w:rsidRDefault="009D7034">
      <w:pPr>
        <w:pStyle w:val="1TableListe"/>
        <w:rPr>
          <w:rFonts w:ascii="Maple Regular" w:hAnsi="Maple Regular"/>
        </w:rPr>
      </w:pPr>
      <w:r w:rsidRPr="0090699E">
        <w:rPr>
          <w:rFonts w:ascii="Maple Regular" w:hAnsi="Maple Regular"/>
        </w:rPr>
        <w:br w:type="page"/>
      </w:r>
      <w:bookmarkStart w:id="11" w:name="_Toc183418012"/>
      <w:bookmarkStart w:id="12" w:name="_Toc183418175"/>
      <w:r w:rsidRPr="0090699E">
        <w:rPr>
          <w:rFonts w:ascii="Maple Regular" w:hAnsi="Maple Regular"/>
        </w:rPr>
        <w:lastRenderedPageBreak/>
        <w:t>Table des matières</w:t>
      </w:r>
      <w:bookmarkEnd w:id="11"/>
      <w:bookmarkEnd w:id="12"/>
    </w:p>
    <w:p w:rsidR="00EE5803" w:rsidRPr="0090699E" w:rsidRDefault="00EE5803" w:rsidP="00EE5803">
      <w:pPr>
        <w:pStyle w:val="Texte"/>
        <w:shd w:val="clear" w:color="auto" w:fill="A6A6A6"/>
        <w:rPr>
          <w:rFonts w:ascii="Maple Regular" w:hAnsi="Maple Regular"/>
        </w:rPr>
      </w:pPr>
      <w:r w:rsidRPr="0090699E">
        <w:rPr>
          <w:rFonts w:ascii="Maple Regular" w:hAnsi="Maple Regular"/>
        </w:rPr>
        <w:t>Ne rien saisir directement dans la table des matières : Positionner votre curseur dans la table des matières puis appuyer sur F9 ou clic droit – mettre à jour les champs. Ce texte est à supprimer après votre saisie.</w:t>
      </w:r>
    </w:p>
    <w:p w:rsidR="00EA328C" w:rsidRPr="0090699E" w:rsidRDefault="00EA328C">
      <w:pPr>
        <w:pStyle w:val="TM1"/>
        <w:tabs>
          <w:tab w:val="right" w:leader="dot" w:pos="9061"/>
        </w:tabs>
        <w:rPr>
          <w:rFonts w:ascii="Maple Regular" w:hAnsi="Maple Regular"/>
          <w:noProof/>
          <w:szCs w:val="24"/>
          <w:lang w:eastAsia="fr-FR"/>
        </w:rPr>
      </w:pPr>
      <w:r w:rsidRPr="0090699E">
        <w:rPr>
          <w:rFonts w:ascii="Maple Regular" w:hAnsi="Maple Regular"/>
        </w:rPr>
        <w:fldChar w:fldCharType="begin"/>
      </w:r>
      <w:r w:rsidRPr="0090699E">
        <w:rPr>
          <w:rFonts w:ascii="Maple Regular" w:hAnsi="Maple Regular"/>
        </w:rPr>
        <w:instrText xml:space="preserve"> TOC \o "1-3" \h \z \t "Partie;1;1|TitreFront;1;1|TableListe;1" </w:instrText>
      </w:r>
      <w:r w:rsidRPr="0090699E">
        <w:rPr>
          <w:rFonts w:ascii="Maple Regular" w:hAnsi="Maple Regular"/>
        </w:rPr>
        <w:fldChar w:fldCharType="separate"/>
      </w:r>
      <w:hyperlink w:anchor="_Toc183418172" w:history="1">
        <w:r w:rsidRPr="0090699E">
          <w:rPr>
            <w:rStyle w:val="Lienhypertexte"/>
            <w:rFonts w:ascii="Maple Regular" w:hAnsi="Maple Regular"/>
            <w:noProof/>
          </w:rPr>
          <w:t>Remerciements</w:t>
        </w:r>
        <w:r w:rsidRPr="0090699E">
          <w:rPr>
            <w:rFonts w:ascii="Maple Regular" w:hAnsi="Maple Regular"/>
            <w:noProof/>
            <w:webHidden/>
          </w:rPr>
          <w:tab/>
        </w:r>
        <w:r w:rsidRPr="0090699E">
          <w:rPr>
            <w:rFonts w:ascii="Maple Regular" w:hAnsi="Maple Regular"/>
            <w:noProof/>
            <w:webHidden/>
          </w:rPr>
          <w:fldChar w:fldCharType="begin"/>
        </w:r>
        <w:r w:rsidRPr="0090699E">
          <w:rPr>
            <w:rFonts w:ascii="Maple Regular" w:hAnsi="Maple Regular"/>
            <w:noProof/>
            <w:webHidden/>
          </w:rPr>
          <w:instrText xml:space="preserve"> PAGEREF _Toc183418172 \h </w:instrText>
        </w:r>
        <w:r w:rsidRPr="0090699E">
          <w:rPr>
            <w:rFonts w:ascii="Maple Regular" w:hAnsi="Maple Regular"/>
            <w:noProof/>
            <w:webHidden/>
          </w:rPr>
        </w:r>
        <w:r w:rsidRPr="0090699E">
          <w:rPr>
            <w:rFonts w:ascii="Maple Regular" w:hAnsi="Maple Regular"/>
            <w:noProof/>
            <w:webHidden/>
          </w:rPr>
          <w:fldChar w:fldCharType="separate"/>
        </w:r>
        <w:r w:rsidR="005A282F" w:rsidRPr="0090699E">
          <w:rPr>
            <w:rFonts w:ascii="Maple Regular" w:hAnsi="Maple Regular"/>
            <w:noProof/>
            <w:webHidden/>
          </w:rPr>
          <w:t>3</w:t>
        </w:r>
        <w:r w:rsidRPr="0090699E">
          <w:rPr>
            <w:rFonts w:ascii="Maple Regular" w:hAnsi="Maple Regular"/>
            <w:noProof/>
            <w:webHidden/>
          </w:rPr>
          <w:fldChar w:fldCharType="end"/>
        </w:r>
      </w:hyperlink>
    </w:p>
    <w:p w:rsidR="00EA328C" w:rsidRPr="0090699E" w:rsidRDefault="00511B8A">
      <w:pPr>
        <w:pStyle w:val="TM1"/>
        <w:tabs>
          <w:tab w:val="right" w:leader="dot" w:pos="9061"/>
        </w:tabs>
        <w:rPr>
          <w:rFonts w:ascii="Maple Regular" w:hAnsi="Maple Regular"/>
          <w:noProof/>
          <w:szCs w:val="24"/>
          <w:lang w:eastAsia="fr-FR"/>
        </w:rPr>
      </w:pPr>
      <w:hyperlink w:anchor="_Toc183418173" w:history="1">
        <w:r w:rsidR="0051664D" w:rsidRPr="0090699E">
          <w:rPr>
            <w:rStyle w:val="Lienhypertexte"/>
            <w:rFonts w:ascii="Maple Regular" w:hAnsi="Maple Regular"/>
            <w:noProof/>
          </w:rPr>
          <w:t>Note de synthèse</w:t>
        </w:r>
        <w:r w:rsidR="00EA328C" w:rsidRPr="0090699E">
          <w:rPr>
            <w:rFonts w:ascii="Maple Regular" w:hAnsi="Maple Regular"/>
            <w:noProof/>
            <w:webHidden/>
          </w:rPr>
          <w:tab/>
        </w:r>
        <w:r w:rsidR="00EA328C" w:rsidRPr="0090699E">
          <w:rPr>
            <w:rFonts w:ascii="Maple Regular" w:hAnsi="Maple Regular"/>
            <w:noProof/>
            <w:webHidden/>
          </w:rPr>
          <w:fldChar w:fldCharType="begin"/>
        </w:r>
        <w:r w:rsidR="00EA328C" w:rsidRPr="0090699E">
          <w:rPr>
            <w:rFonts w:ascii="Maple Regular" w:hAnsi="Maple Regular"/>
            <w:noProof/>
            <w:webHidden/>
          </w:rPr>
          <w:instrText xml:space="preserve"> PAGEREF _Toc183418173 \h </w:instrText>
        </w:r>
        <w:r w:rsidR="00EA328C" w:rsidRPr="0090699E">
          <w:rPr>
            <w:rFonts w:ascii="Maple Regular" w:hAnsi="Maple Regular"/>
            <w:noProof/>
            <w:webHidden/>
          </w:rPr>
        </w:r>
        <w:r w:rsidR="00EA328C" w:rsidRPr="0090699E">
          <w:rPr>
            <w:rFonts w:ascii="Maple Regular" w:hAnsi="Maple Regular"/>
            <w:noProof/>
            <w:webHidden/>
          </w:rPr>
          <w:fldChar w:fldCharType="separate"/>
        </w:r>
        <w:r w:rsidR="005A282F" w:rsidRPr="0090699E">
          <w:rPr>
            <w:rFonts w:ascii="Maple Regular" w:hAnsi="Maple Regular"/>
            <w:noProof/>
            <w:webHidden/>
          </w:rPr>
          <w:t>3</w:t>
        </w:r>
        <w:r w:rsidR="00EA328C" w:rsidRPr="0090699E">
          <w:rPr>
            <w:rFonts w:ascii="Maple Regular" w:hAnsi="Maple Regular"/>
            <w:noProof/>
            <w:webHidden/>
          </w:rPr>
          <w:fldChar w:fldCharType="end"/>
        </w:r>
      </w:hyperlink>
    </w:p>
    <w:p w:rsidR="00EA328C" w:rsidRPr="0090699E" w:rsidRDefault="00511B8A">
      <w:pPr>
        <w:pStyle w:val="TM1"/>
        <w:tabs>
          <w:tab w:val="right" w:leader="dot" w:pos="9061"/>
        </w:tabs>
        <w:rPr>
          <w:rFonts w:ascii="Maple Regular" w:hAnsi="Maple Regular"/>
          <w:noProof/>
          <w:szCs w:val="24"/>
          <w:lang w:eastAsia="fr-FR"/>
        </w:rPr>
      </w:pPr>
      <w:hyperlink w:anchor="_Toc183418174" w:history="1">
        <w:r w:rsidR="00EA328C" w:rsidRPr="0090699E">
          <w:rPr>
            <w:rStyle w:val="Lienhypertexte"/>
            <w:rFonts w:ascii="Maple Regular" w:hAnsi="Maple Regular"/>
            <w:noProof/>
          </w:rPr>
          <w:t>Résumé en anglais</w:t>
        </w:r>
        <w:r w:rsidR="00EA328C" w:rsidRPr="0090699E">
          <w:rPr>
            <w:rFonts w:ascii="Maple Regular" w:hAnsi="Maple Regular"/>
            <w:noProof/>
            <w:webHidden/>
          </w:rPr>
          <w:tab/>
        </w:r>
        <w:r w:rsidR="00EA328C" w:rsidRPr="0090699E">
          <w:rPr>
            <w:rFonts w:ascii="Maple Regular" w:hAnsi="Maple Regular"/>
            <w:noProof/>
            <w:webHidden/>
          </w:rPr>
          <w:fldChar w:fldCharType="begin"/>
        </w:r>
        <w:r w:rsidR="00EA328C" w:rsidRPr="0090699E">
          <w:rPr>
            <w:rFonts w:ascii="Maple Regular" w:hAnsi="Maple Regular"/>
            <w:noProof/>
            <w:webHidden/>
          </w:rPr>
          <w:instrText xml:space="preserve"> PAGEREF _Toc183418174 \h </w:instrText>
        </w:r>
        <w:r w:rsidR="00EA328C" w:rsidRPr="0090699E">
          <w:rPr>
            <w:rFonts w:ascii="Maple Regular" w:hAnsi="Maple Regular"/>
            <w:noProof/>
            <w:webHidden/>
          </w:rPr>
        </w:r>
        <w:r w:rsidR="00EA328C" w:rsidRPr="0090699E">
          <w:rPr>
            <w:rFonts w:ascii="Maple Regular" w:hAnsi="Maple Regular"/>
            <w:noProof/>
            <w:webHidden/>
          </w:rPr>
          <w:fldChar w:fldCharType="separate"/>
        </w:r>
        <w:r w:rsidR="005A282F" w:rsidRPr="0090699E">
          <w:rPr>
            <w:rFonts w:ascii="Maple Regular" w:hAnsi="Maple Regular"/>
            <w:noProof/>
            <w:webHidden/>
          </w:rPr>
          <w:t>3</w:t>
        </w:r>
        <w:r w:rsidR="00EA328C" w:rsidRPr="0090699E">
          <w:rPr>
            <w:rFonts w:ascii="Maple Regular" w:hAnsi="Maple Regular"/>
            <w:noProof/>
            <w:webHidden/>
          </w:rPr>
          <w:fldChar w:fldCharType="end"/>
        </w:r>
      </w:hyperlink>
    </w:p>
    <w:p w:rsidR="00EA328C" w:rsidRPr="0090699E" w:rsidRDefault="00511B8A">
      <w:pPr>
        <w:pStyle w:val="TM1"/>
        <w:tabs>
          <w:tab w:val="right" w:leader="dot" w:pos="9061"/>
        </w:tabs>
        <w:rPr>
          <w:rFonts w:ascii="Maple Regular" w:hAnsi="Maple Regular"/>
          <w:noProof/>
          <w:szCs w:val="24"/>
          <w:lang w:eastAsia="fr-FR"/>
        </w:rPr>
      </w:pPr>
      <w:hyperlink w:anchor="_Toc183418175" w:history="1">
        <w:r w:rsidR="00EA328C" w:rsidRPr="0090699E">
          <w:rPr>
            <w:rStyle w:val="Lienhypertexte"/>
            <w:rFonts w:ascii="Maple Regular" w:hAnsi="Maple Regular"/>
            <w:noProof/>
          </w:rPr>
          <w:t>Table des matières</w:t>
        </w:r>
        <w:r w:rsidR="00EA328C" w:rsidRPr="0090699E">
          <w:rPr>
            <w:rFonts w:ascii="Maple Regular" w:hAnsi="Maple Regular"/>
            <w:noProof/>
            <w:webHidden/>
          </w:rPr>
          <w:tab/>
        </w:r>
        <w:r w:rsidR="00EA328C" w:rsidRPr="0090699E">
          <w:rPr>
            <w:rFonts w:ascii="Maple Regular" w:hAnsi="Maple Regular"/>
            <w:noProof/>
            <w:webHidden/>
          </w:rPr>
          <w:fldChar w:fldCharType="begin"/>
        </w:r>
        <w:r w:rsidR="00EA328C" w:rsidRPr="0090699E">
          <w:rPr>
            <w:rFonts w:ascii="Maple Regular" w:hAnsi="Maple Regular"/>
            <w:noProof/>
            <w:webHidden/>
          </w:rPr>
          <w:instrText xml:space="preserve"> PAGEREF _Toc183418175 \h </w:instrText>
        </w:r>
        <w:r w:rsidR="00EA328C" w:rsidRPr="0090699E">
          <w:rPr>
            <w:rFonts w:ascii="Maple Regular" w:hAnsi="Maple Regular"/>
            <w:noProof/>
            <w:webHidden/>
          </w:rPr>
        </w:r>
        <w:r w:rsidR="00EA328C" w:rsidRPr="0090699E">
          <w:rPr>
            <w:rFonts w:ascii="Maple Regular" w:hAnsi="Maple Regular"/>
            <w:noProof/>
            <w:webHidden/>
          </w:rPr>
          <w:fldChar w:fldCharType="separate"/>
        </w:r>
        <w:r w:rsidR="005A282F" w:rsidRPr="0090699E">
          <w:rPr>
            <w:rFonts w:ascii="Maple Regular" w:hAnsi="Maple Regular"/>
            <w:noProof/>
            <w:webHidden/>
          </w:rPr>
          <w:t>3</w:t>
        </w:r>
        <w:r w:rsidR="00EA328C" w:rsidRPr="0090699E">
          <w:rPr>
            <w:rFonts w:ascii="Maple Regular" w:hAnsi="Maple Regular"/>
            <w:noProof/>
            <w:webHidden/>
          </w:rPr>
          <w:fldChar w:fldCharType="end"/>
        </w:r>
      </w:hyperlink>
    </w:p>
    <w:p w:rsidR="00EA328C" w:rsidRPr="0090699E" w:rsidRDefault="00511B8A">
      <w:pPr>
        <w:pStyle w:val="TM1"/>
        <w:tabs>
          <w:tab w:val="right" w:leader="dot" w:pos="9061"/>
        </w:tabs>
        <w:rPr>
          <w:rFonts w:ascii="Maple Regular" w:hAnsi="Maple Regular"/>
          <w:noProof/>
          <w:szCs w:val="24"/>
          <w:lang w:eastAsia="fr-FR"/>
        </w:rPr>
      </w:pPr>
      <w:hyperlink w:anchor="_Toc183418176" w:history="1">
        <w:r w:rsidR="00EA328C" w:rsidRPr="0090699E">
          <w:rPr>
            <w:rStyle w:val="Lienhypertexte"/>
            <w:rFonts w:ascii="Maple Regular" w:hAnsi="Maple Regular"/>
            <w:noProof/>
          </w:rPr>
          <w:t>Liste des tableaux</w:t>
        </w:r>
        <w:r w:rsidR="00EA328C" w:rsidRPr="0090699E">
          <w:rPr>
            <w:rFonts w:ascii="Maple Regular" w:hAnsi="Maple Regular"/>
            <w:noProof/>
            <w:webHidden/>
          </w:rPr>
          <w:tab/>
        </w:r>
        <w:r w:rsidR="00EA328C" w:rsidRPr="0090699E">
          <w:rPr>
            <w:rFonts w:ascii="Maple Regular" w:hAnsi="Maple Regular"/>
            <w:noProof/>
            <w:webHidden/>
          </w:rPr>
          <w:fldChar w:fldCharType="begin"/>
        </w:r>
        <w:r w:rsidR="00EA328C" w:rsidRPr="0090699E">
          <w:rPr>
            <w:rFonts w:ascii="Maple Regular" w:hAnsi="Maple Regular"/>
            <w:noProof/>
            <w:webHidden/>
          </w:rPr>
          <w:instrText xml:space="preserve"> PAGEREF _Toc183418176 \h </w:instrText>
        </w:r>
        <w:r w:rsidR="00EA328C" w:rsidRPr="0090699E">
          <w:rPr>
            <w:rFonts w:ascii="Maple Regular" w:hAnsi="Maple Regular"/>
            <w:noProof/>
            <w:webHidden/>
          </w:rPr>
        </w:r>
        <w:r w:rsidR="00EA328C" w:rsidRPr="0090699E">
          <w:rPr>
            <w:rFonts w:ascii="Maple Regular" w:hAnsi="Maple Regular"/>
            <w:noProof/>
            <w:webHidden/>
          </w:rPr>
          <w:fldChar w:fldCharType="separate"/>
        </w:r>
        <w:r w:rsidR="005A282F" w:rsidRPr="0090699E">
          <w:rPr>
            <w:rFonts w:ascii="Maple Regular" w:hAnsi="Maple Regular"/>
            <w:noProof/>
            <w:webHidden/>
          </w:rPr>
          <w:t>3</w:t>
        </w:r>
        <w:r w:rsidR="00EA328C" w:rsidRPr="0090699E">
          <w:rPr>
            <w:rFonts w:ascii="Maple Regular" w:hAnsi="Maple Regular"/>
            <w:noProof/>
            <w:webHidden/>
          </w:rPr>
          <w:fldChar w:fldCharType="end"/>
        </w:r>
      </w:hyperlink>
    </w:p>
    <w:p w:rsidR="00EA328C" w:rsidRPr="0090699E" w:rsidRDefault="00511B8A">
      <w:pPr>
        <w:pStyle w:val="TM1"/>
        <w:tabs>
          <w:tab w:val="right" w:leader="dot" w:pos="9061"/>
        </w:tabs>
        <w:rPr>
          <w:rFonts w:ascii="Maple Regular" w:hAnsi="Maple Regular"/>
          <w:noProof/>
          <w:szCs w:val="24"/>
          <w:lang w:eastAsia="fr-FR"/>
        </w:rPr>
      </w:pPr>
      <w:hyperlink w:anchor="_Toc183418177" w:history="1">
        <w:r w:rsidR="00EA328C" w:rsidRPr="0090699E">
          <w:rPr>
            <w:rStyle w:val="Lienhypertexte"/>
            <w:rFonts w:ascii="Maple Regular" w:hAnsi="Maple Regular"/>
            <w:noProof/>
          </w:rPr>
          <w:t>Liste des figures</w:t>
        </w:r>
        <w:r w:rsidR="00EA328C" w:rsidRPr="0090699E">
          <w:rPr>
            <w:rFonts w:ascii="Maple Regular" w:hAnsi="Maple Regular"/>
            <w:noProof/>
            <w:webHidden/>
          </w:rPr>
          <w:tab/>
        </w:r>
        <w:r w:rsidR="00EA328C" w:rsidRPr="0090699E">
          <w:rPr>
            <w:rFonts w:ascii="Maple Regular" w:hAnsi="Maple Regular"/>
            <w:noProof/>
            <w:webHidden/>
          </w:rPr>
          <w:fldChar w:fldCharType="begin"/>
        </w:r>
        <w:r w:rsidR="00EA328C" w:rsidRPr="0090699E">
          <w:rPr>
            <w:rFonts w:ascii="Maple Regular" w:hAnsi="Maple Regular"/>
            <w:noProof/>
            <w:webHidden/>
          </w:rPr>
          <w:instrText xml:space="preserve"> PAGEREF _Toc183418177 \h </w:instrText>
        </w:r>
        <w:r w:rsidR="00EA328C" w:rsidRPr="0090699E">
          <w:rPr>
            <w:rFonts w:ascii="Maple Regular" w:hAnsi="Maple Regular"/>
            <w:noProof/>
            <w:webHidden/>
          </w:rPr>
        </w:r>
        <w:r w:rsidR="00EA328C" w:rsidRPr="0090699E">
          <w:rPr>
            <w:rFonts w:ascii="Maple Regular" w:hAnsi="Maple Regular"/>
            <w:noProof/>
            <w:webHidden/>
          </w:rPr>
          <w:fldChar w:fldCharType="separate"/>
        </w:r>
        <w:r w:rsidR="005A282F" w:rsidRPr="0090699E">
          <w:rPr>
            <w:rFonts w:ascii="Maple Regular" w:hAnsi="Maple Regular"/>
            <w:noProof/>
            <w:webHidden/>
          </w:rPr>
          <w:t>3</w:t>
        </w:r>
        <w:r w:rsidR="00EA328C" w:rsidRPr="0090699E">
          <w:rPr>
            <w:rFonts w:ascii="Maple Regular" w:hAnsi="Maple Regular"/>
            <w:noProof/>
            <w:webHidden/>
          </w:rPr>
          <w:fldChar w:fldCharType="end"/>
        </w:r>
      </w:hyperlink>
    </w:p>
    <w:p w:rsidR="00EA328C" w:rsidRPr="0090699E" w:rsidRDefault="00511B8A">
      <w:pPr>
        <w:pStyle w:val="TM1"/>
        <w:tabs>
          <w:tab w:val="right" w:leader="dot" w:pos="9061"/>
        </w:tabs>
        <w:rPr>
          <w:rFonts w:ascii="Maple Regular" w:hAnsi="Maple Regular"/>
          <w:noProof/>
          <w:szCs w:val="24"/>
          <w:lang w:eastAsia="fr-FR"/>
        </w:rPr>
      </w:pPr>
      <w:hyperlink w:anchor="_Toc183418178" w:history="1">
        <w:r w:rsidR="00EA328C" w:rsidRPr="0090699E">
          <w:rPr>
            <w:rStyle w:val="Lienhypertexte"/>
            <w:rFonts w:ascii="Maple Regular" w:hAnsi="Maple Regular"/>
            <w:noProof/>
          </w:rPr>
          <w:t>Liste des annexes</w:t>
        </w:r>
        <w:r w:rsidR="00EA328C" w:rsidRPr="0090699E">
          <w:rPr>
            <w:rFonts w:ascii="Maple Regular" w:hAnsi="Maple Regular"/>
            <w:noProof/>
            <w:webHidden/>
          </w:rPr>
          <w:tab/>
        </w:r>
        <w:r w:rsidR="00EA328C" w:rsidRPr="0090699E">
          <w:rPr>
            <w:rFonts w:ascii="Maple Regular" w:hAnsi="Maple Regular"/>
            <w:noProof/>
            <w:webHidden/>
          </w:rPr>
          <w:fldChar w:fldCharType="begin"/>
        </w:r>
        <w:r w:rsidR="00EA328C" w:rsidRPr="0090699E">
          <w:rPr>
            <w:rFonts w:ascii="Maple Regular" w:hAnsi="Maple Regular"/>
            <w:noProof/>
            <w:webHidden/>
          </w:rPr>
          <w:instrText xml:space="preserve"> PAGEREF _Toc183418178 \h </w:instrText>
        </w:r>
        <w:r w:rsidR="00EA328C" w:rsidRPr="0090699E">
          <w:rPr>
            <w:rFonts w:ascii="Maple Regular" w:hAnsi="Maple Regular"/>
            <w:noProof/>
            <w:webHidden/>
          </w:rPr>
        </w:r>
        <w:r w:rsidR="00EA328C" w:rsidRPr="0090699E">
          <w:rPr>
            <w:rFonts w:ascii="Maple Regular" w:hAnsi="Maple Regular"/>
            <w:noProof/>
            <w:webHidden/>
          </w:rPr>
          <w:fldChar w:fldCharType="separate"/>
        </w:r>
        <w:r w:rsidR="005A282F" w:rsidRPr="0090699E">
          <w:rPr>
            <w:rFonts w:ascii="Maple Regular" w:hAnsi="Maple Regular"/>
            <w:noProof/>
            <w:webHidden/>
          </w:rPr>
          <w:t>3</w:t>
        </w:r>
        <w:r w:rsidR="00EA328C" w:rsidRPr="0090699E">
          <w:rPr>
            <w:rFonts w:ascii="Maple Regular" w:hAnsi="Maple Regular"/>
            <w:noProof/>
            <w:webHidden/>
          </w:rPr>
          <w:fldChar w:fldCharType="end"/>
        </w:r>
      </w:hyperlink>
    </w:p>
    <w:p w:rsidR="00EA328C" w:rsidRPr="0090699E" w:rsidRDefault="00511B8A">
      <w:pPr>
        <w:pStyle w:val="TM1"/>
        <w:tabs>
          <w:tab w:val="right" w:leader="dot" w:pos="9061"/>
        </w:tabs>
        <w:rPr>
          <w:rFonts w:ascii="Maple Regular" w:hAnsi="Maple Regular"/>
          <w:noProof/>
          <w:szCs w:val="24"/>
          <w:lang w:eastAsia="fr-FR"/>
        </w:rPr>
      </w:pPr>
      <w:hyperlink w:anchor="_Toc183418179" w:history="1">
        <w:r w:rsidR="00EA328C" w:rsidRPr="0090699E">
          <w:rPr>
            <w:rStyle w:val="Lienhypertexte"/>
            <w:rFonts w:ascii="Maple Regular" w:hAnsi="Maple Regular"/>
            <w:noProof/>
          </w:rPr>
          <w:t>Introduction</w:t>
        </w:r>
        <w:r w:rsidR="00EA328C" w:rsidRPr="0090699E">
          <w:rPr>
            <w:rFonts w:ascii="Maple Regular" w:hAnsi="Maple Regular"/>
            <w:noProof/>
            <w:webHidden/>
          </w:rPr>
          <w:tab/>
        </w:r>
        <w:r w:rsidR="00EA328C" w:rsidRPr="0090699E">
          <w:rPr>
            <w:rFonts w:ascii="Maple Regular" w:hAnsi="Maple Regular"/>
            <w:noProof/>
            <w:webHidden/>
          </w:rPr>
          <w:fldChar w:fldCharType="begin"/>
        </w:r>
        <w:r w:rsidR="00EA328C" w:rsidRPr="0090699E">
          <w:rPr>
            <w:rFonts w:ascii="Maple Regular" w:hAnsi="Maple Regular"/>
            <w:noProof/>
            <w:webHidden/>
          </w:rPr>
          <w:instrText xml:space="preserve"> PAGEREF _Toc183418179 \h </w:instrText>
        </w:r>
        <w:r w:rsidR="00EA328C" w:rsidRPr="0090699E">
          <w:rPr>
            <w:rFonts w:ascii="Maple Regular" w:hAnsi="Maple Regular"/>
            <w:noProof/>
            <w:webHidden/>
          </w:rPr>
        </w:r>
        <w:r w:rsidR="00EA328C" w:rsidRPr="0090699E">
          <w:rPr>
            <w:rFonts w:ascii="Maple Regular" w:hAnsi="Maple Regular"/>
            <w:noProof/>
            <w:webHidden/>
          </w:rPr>
          <w:fldChar w:fldCharType="separate"/>
        </w:r>
        <w:r w:rsidR="005A282F" w:rsidRPr="0090699E">
          <w:rPr>
            <w:rFonts w:ascii="Maple Regular" w:hAnsi="Maple Regular"/>
            <w:noProof/>
            <w:webHidden/>
          </w:rPr>
          <w:t>3</w:t>
        </w:r>
        <w:r w:rsidR="00EA328C" w:rsidRPr="0090699E">
          <w:rPr>
            <w:rFonts w:ascii="Maple Regular" w:hAnsi="Maple Regular"/>
            <w:noProof/>
            <w:webHidden/>
          </w:rPr>
          <w:fldChar w:fldCharType="end"/>
        </w:r>
      </w:hyperlink>
    </w:p>
    <w:p w:rsidR="00EA328C" w:rsidRPr="0090699E" w:rsidRDefault="00511B8A">
      <w:pPr>
        <w:pStyle w:val="TM1"/>
        <w:tabs>
          <w:tab w:val="right" w:leader="dot" w:pos="9061"/>
        </w:tabs>
        <w:rPr>
          <w:rFonts w:ascii="Maple Regular" w:hAnsi="Maple Regular"/>
          <w:noProof/>
          <w:szCs w:val="24"/>
          <w:lang w:eastAsia="fr-FR"/>
        </w:rPr>
      </w:pPr>
      <w:hyperlink w:anchor="_Toc183418180" w:history="1">
        <w:r w:rsidR="00EA328C" w:rsidRPr="0090699E">
          <w:rPr>
            <w:rStyle w:val="Lienhypertexte"/>
            <w:rFonts w:ascii="Maple Regular" w:hAnsi="Maple Regular"/>
            <w:noProof/>
          </w:rPr>
          <w:t>Première partie Tapez ici le titre de la première partie en style Partie</w:t>
        </w:r>
        <w:r w:rsidR="00EA328C" w:rsidRPr="0090699E">
          <w:rPr>
            <w:rFonts w:ascii="Maple Regular" w:hAnsi="Maple Regular"/>
            <w:noProof/>
            <w:webHidden/>
          </w:rPr>
          <w:tab/>
        </w:r>
        <w:r w:rsidR="00EA328C" w:rsidRPr="0090699E">
          <w:rPr>
            <w:rFonts w:ascii="Maple Regular" w:hAnsi="Maple Regular"/>
            <w:noProof/>
            <w:webHidden/>
          </w:rPr>
          <w:fldChar w:fldCharType="begin"/>
        </w:r>
        <w:r w:rsidR="00EA328C" w:rsidRPr="0090699E">
          <w:rPr>
            <w:rFonts w:ascii="Maple Regular" w:hAnsi="Maple Regular"/>
            <w:noProof/>
            <w:webHidden/>
          </w:rPr>
          <w:instrText xml:space="preserve"> PAGEREF _Toc183418180 \h </w:instrText>
        </w:r>
        <w:r w:rsidR="00EA328C" w:rsidRPr="0090699E">
          <w:rPr>
            <w:rFonts w:ascii="Maple Regular" w:hAnsi="Maple Regular"/>
            <w:noProof/>
            <w:webHidden/>
          </w:rPr>
        </w:r>
        <w:r w:rsidR="00EA328C" w:rsidRPr="0090699E">
          <w:rPr>
            <w:rFonts w:ascii="Maple Regular" w:hAnsi="Maple Regular"/>
            <w:noProof/>
            <w:webHidden/>
          </w:rPr>
          <w:fldChar w:fldCharType="separate"/>
        </w:r>
        <w:r w:rsidR="005A282F" w:rsidRPr="0090699E">
          <w:rPr>
            <w:rFonts w:ascii="Maple Regular" w:hAnsi="Maple Regular"/>
            <w:noProof/>
            <w:webHidden/>
          </w:rPr>
          <w:t>3</w:t>
        </w:r>
        <w:r w:rsidR="00EA328C" w:rsidRPr="0090699E">
          <w:rPr>
            <w:rFonts w:ascii="Maple Regular" w:hAnsi="Maple Regular"/>
            <w:noProof/>
            <w:webHidden/>
          </w:rPr>
          <w:fldChar w:fldCharType="end"/>
        </w:r>
      </w:hyperlink>
    </w:p>
    <w:p w:rsidR="00EA328C" w:rsidRPr="0090699E" w:rsidRDefault="00511B8A">
      <w:pPr>
        <w:pStyle w:val="TM1"/>
        <w:tabs>
          <w:tab w:val="right" w:leader="dot" w:pos="9061"/>
        </w:tabs>
        <w:rPr>
          <w:rFonts w:ascii="Maple Regular" w:hAnsi="Maple Regular"/>
          <w:noProof/>
          <w:szCs w:val="24"/>
          <w:lang w:eastAsia="fr-FR"/>
        </w:rPr>
      </w:pPr>
      <w:hyperlink w:anchor="_Toc183418181" w:history="1">
        <w:r w:rsidR="00EA328C" w:rsidRPr="0090699E">
          <w:rPr>
            <w:rStyle w:val="Lienhypertexte"/>
            <w:rFonts w:ascii="Maple Regular" w:hAnsi="Maple Regular"/>
            <w:noProof/>
          </w:rPr>
          <w:t>Tapez ici le titre de votre 1er chapitre ou 1ère division de la partie 1en style Titre 1</w:t>
        </w:r>
        <w:r w:rsidR="00EA328C" w:rsidRPr="0090699E">
          <w:rPr>
            <w:rFonts w:ascii="Maple Regular" w:hAnsi="Maple Regular"/>
            <w:noProof/>
            <w:webHidden/>
          </w:rPr>
          <w:tab/>
        </w:r>
        <w:r w:rsidR="00EA328C" w:rsidRPr="0090699E">
          <w:rPr>
            <w:rFonts w:ascii="Maple Regular" w:hAnsi="Maple Regular"/>
            <w:noProof/>
            <w:webHidden/>
          </w:rPr>
          <w:fldChar w:fldCharType="begin"/>
        </w:r>
        <w:r w:rsidR="00EA328C" w:rsidRPr="0090699E">
          <w:rPr>
            <w:rFonts w:ascii="Maple Regular" w:hAnsi="Maple Regular"/>
            <w:noProof/>
            <w:webHidden/>
          </w:rPr>
          <w:instrText xml:space="preserve"> PAGEREF _Toc183418181 \h </w:instrText>
        </w:r>
        <w:r w:rsidR="00EA328C" w:rsidRPr="0090699E">
          <w:rPr>
            <w:rFonts w:ascii="Maple Regular" w:hAnsi="Maple Regular"/>
            <w:noProof/>
            <w:webHidden/>
          </w:rPr>
        </w:r>
        <w:r w:rsidR="00EA328C" w:rsidRPr="0090699E">
          <w:rPr>
            <w:rFonts w:ascii="Maple Regular" w:hAnsi="Maple Regular"/>
            <w:noProof/>
            <w:webHidden/>
          </w:rPr>
          <w:fldChar w:fldCharType="separate"/>
        </w:r>
        <w:r w:rsidR="005A282F" w:rsidRPr="0090699E">
          <w:rPr>
            <w:rFonts w:ascii="Maple Regular" w:hAnsi="Maple Regular"/>
            <w:noProof/>
            <w:webHidden/>
          </w:rPr>
          <w:t>3</w:t>
        </w:r>
        <w:r w:rsidR="00EA328C" w:rsidRPr="0090699E">
          <w:rPr>
            <w:rFonts w:ascii="Maple Regular" w:hAnsi="Maple Regular"/>
            <w:noProof/>
            <w:webHidden/>
          </w:rPr>
          <w:fldChar w:fldCharType="end"/>
        </w:r>
      </w:hyperlink>
    </w:p>
    <w:p w:rsidR="00EA328C" w:rsidRPr="0090699E" w:rsidRDefault="00511B8A">
      <w:pPr>
        <w:pStyle w:val="TM2"/>
        <w:tabs>
          <w:tab w:val="right" w:leader="dot" w:pos="9061"/>
        </w:tabs>
        <w:rPr>
          <w:rFonts w:ascii="Maple Regular" w:hAnsi="Maple Regular"/>
          <w:noProof/>
          <w:szCs w:val="24"/>
          <w:lang w:eastAsia="fr-FR"/>
        </w:rPr>
      </w:pPr>
      <w:hyperlink w:anchor="_Toc183418182" w:history="1">
        <w:r w:rsidR="00EA328C" w:rsidRPr="0090699E">
          <w:rPr>
            <w:rStyle w:val="Lienhypertexte"/>
            <w:rFonts w:ascii="Maple Regular" w:hAnsi="Maple Regular"/>
            <w:noProof/>
          </w:rPr>
          <w:t>Tapez ici le titre de niveau 2 style Titre 2</w:t>
        </w:r>
        <w:r w:rsidR="00EA328C" w:rsidRPr="0090699E">
          <w:rPr>
            <w:rFonts w:ascii="Maple Regular" w:hAnsi="Maple Regular"/>
            <w:noProof/>
            <w:webHidden/>
          </w:rPr>
          <w:tab/>
        </w:r>
        <w:r w:rsidR="00EA328C" w:rsidRPr="0090699E">
          <w:rPr>
            <w:rFonts w:ascii="Maple Regular" w:hAnsi="Maple Regular"/>
            <w:noProof/>
            <w:webHidden/>
          </w:rPr>
          <w:fldChar w:fldCharType="begin"/>
        </w:r>
        <w:r w:rsidR="00EA328C" w:rsidRPr="0090699E">
          <w:rPr>
            <w:rFonts w:ascii="Maple Regular" w:hAnsi="Maple Regular"/>
            <w:noProof/>
            <w:webHidden/>
          </w:rPr>
          <w:instrText xml:space="preserve"> PAGEREF _Toc183418182 \h </w:instrText>
        </w:r>
        <w:r w:rsidR="00EA328C" w:rsidRPr="0090699E">
          <w:rPr>
            <w:rFonts w:ascii="Maple Regular" w:hAnsi="Maple Regular"/>
            <w:noProof/>
            <w:webHidden/>
          </w:rPr>
        </w:r>
        <w:r w:rsidR="00EA328C" w:rsidRPr="0090699E">
          <w:rPr>
            <w:rFonts w:ascii="Maple Regular" w:hAnsi="Maple Regular"/>
            <w:noProof/>
            <w:webHidden/>
          </w:rPr>
          <w:fldChar w:fldCharType="separate"/>
        </w:r>
        <w:r w:rsidR="005A282F" w:rsidRPr="0090699E">
          <w:rPr>
            <w:rFonts w:ascii="Maple Regular" w:hAnsi="Maple Regular"/>
            <w:noProof/>
            <w:webHidden/>
          </w:rPr>
          <w:t>3</w:t>
        </w:r>
        <w:r w:rsidR="00EA328C" w:rsidRPr="0090699E">
          <w:rPr>
            <w:rFonts w:ascii="Maple Regular" w:hAnsi="Maple Regular"/>
            <w:noProof/>
            <w:webHidden/>
          </w:rPr>
          <w:fldChar w:fldCharType="end"/>
        </w:r>
      </w:hyperlink>
    </w:p>
    <w:p w:rsidR="00EA328C" w:rsidRPr="0090699E" w:rsidRDefault="00511B8A">
      <w:pPr>
        <w:pStyle w:val="TM3"/>
        <w:tabs>
          <w:tab w:val="right" w:leader="dot" w:pos="9061"/>
        </w:tabs>
        <w:rPr>
          <w:rFonts w:ascii="Maple Regular" w:hAnsi="Maple Regular"/>
          <w:noProof/>
          <w:szCs w:val="24"/>
          <w:lang w:eastAsia="fr-FR"/>
        </w:rPr>
      </w:pPr>
      <w:hyperlink w:anchor="_Toc183418183" w:history="1">
        <w:r w:rsidR="00EA328C" w:rsidRPr="0090699E">
          <w:rPr>
            <w:rStyle w:val="Lienhypertexte"/>
            <w:rFonts w:ascii="Maple Regular" w:hAnsi="Maple Regular"/>
            <w:noProof/>
          </w:rPr>
          <w:t>Tapez ici le titre de niveau 3 style Titre 3</w:t>
        </w:r>
        <w:r w:rsidR="00EA328C" w:rsidRPr="0090699E">
          <w:rPr>
            <w:rFonts w:ascii="Maple Regular" w:hAnsi="Maple Regular"/>
            <w:noProof/>
            <w:webHidden/>
          </w:rPr>
          <w:tab/>
        </w:r>
        <w:r w:rsidR="00EA328C" w:rsidRPr="0090699E">
          <w:rPr>
            <w:rFonts w:ascii="Maple Regular" w:hAnsi="Maple Regular"/>
            <w:noProof/>
            <w:webHidden/>
          </w:rPr>
          <w:fldChar w:fldCharType="begin"/>
        </w:r>
        <w:r w:rsidR="00EA328C" w:rsidRPr="0090699E">
          <w:rPr>
            <w:rFonts w:ascii="Maple Regular" w:hAnsi="Maple Regular"/>
            <w:noProof/>
            <w:webHidden/>
          </w:rPr>
          <w:instrText xml:space="preserve"> PAGEREF _Toc183418183 \h </w:instrText>
        </w:r>
        <w:r w:rsidR="00EA328C" w:rsidRPr="0090699E">
          <w:rPr>
            <w:rFonts w:ascii="Maple Regular" w:hAnsi="Maple Regular"/>
            <w:noProof/>
            <w:webHidden/>
          </w:rPr>
        </w:r>
        <w:r w:rsidR="00EA328C" w:rsidRPr="0090699E">
          <w:rPr>
            <w:rFonts w:ascii="Maple Regular" w:hAnsi="Maple Regular"/>
            <w:noProof/>
            <w:webHidden/>
          </w:rPr>
          <w:fldChar w:fldCharType="separate"/>
        </w:r>
        <w:r w:rsidR="005A282F" w:rsidRPr="0090699E">
          <w:rPr>
            <w:rFonts w:ascii="Maple Regular" w:hAnsi="Maple Regular"/>
            <w:noProof/>
            <w:webHidden/>
          </w:rPr>
          <w:t>3</w:t>
        </w:r>
        <w:r w:rsidR="00EA328C" w:rsidRPr="0090699E">
          <w:rPr>
            <w:rFonts w:ascii="Maple Regular" w:hAnsi="Maple Regular"/>
            <w:noProof/>
            <w:webHidden/>
          </w:rPr>
          <w:fldChar w:fldCharType="end"/>
        </w:r>
      </w:hyperlink>
    </w:p>
    <w:p w:rsidR="00EA328C" w:rsidRPr="0090699E" w:rsidRDefault="00511B8A">
      <w:pPr>
        <w:pStyle w:val="TM1"/>
        <w:tabs>
          <w:tab w:val="right" w:leader="dot" w:pos="9061"/>
        </w:tabs>
        <w:rPr>
          <w:rFonts w:ascii="Maple Regular" w:hAnsi="Maple Regular"/>
          <w:noProof/>
          <w:szCs w:val="24"/>
          <w:lang w:eastAsia="fr-FR"/>
        </w:rPr>
      </w:pPr>
      <w:hyperlink w:anchor="_Toc183418184" w:history="1">
        <w:r w:rsidR="00EA328C" w:rsidRPr="0090699E">
          <w:rPr>
            <w:rStyle w:val="Lienhypertexte"/>
            <w:rFonts w:ascii="Maple Regular" w:hAnsi="Maple Regular"/>
            <w:noProof/>
          </w:rPr>
          <w:t>Conclusion</w:t>
        </w:r>
        <w:r w:rsidR="00EA328C" w:rsidRPr="0090699E">
          <w:rPr>
            <w:rFonts w:ascii="Maple Regular" w:hAnsi="Maple Regular"/>
            <w:noProof/>
            <w:webHidden/>
          </w:rPr>
          <w:tab/>
        </w:r>
        <w:r w:rsidR="00EA328C" w:rsidRPr="0090699E">
          <w:rPr>
            <w:rFonts w:ascii="Maple Regular" w:hAnsi="Maple Regular"/>
            <w:noProof/>
            <w:webHidden/>
          </w:rPr>
          <w:fldChar w:fldCharType="begin"/>
        </w:r>
        <w:r w:rsidR="00EA328C" w:rsidRPr="0090699E">
          <w:rPr>
            <w:rFonts w:ascii="Maple Regular" w:hAnsi="Maple Regular"/>
            <w:noProof/>
            <w:webHidden/>
          </w:rPr>
          <w:instrText xml:space="preserve"> PAGEREF _Toc183418184 \h </w:instrText>
        </w:r>
        <w:r w:rsidR="00EA328C" w:rsidRPr="0090699E">
          <w:rPr>
            <w:rFonts w:ascii="Maple Regular" w:hAnsi="Maple Regular"/>
            <w:noProof/>
            <w:webHidden/>
          </w:rPr>
        </w:r>
        <w:r w:rsidR="00EA328C" w:rsidRPr="0090699E">
          <w:rPr>
            <w:rFonts w:ascii="Maple Regular" w:hAnsi="Maple Regular"/>
            <w:noProof/>
            <w:webHidden/>
          </w:rPr>
          <w:fldChar w:fldCharType="separate"/>
        </w:r>
        <w:r w:rsidR="005A282F" w:rsidRPr="0090699E">
          <w:rPr>
            <w:rFonts w:ascii="Maple Regular" w:hAnsi="Maple Regular"/>
            <w:noProof/>
            <w:webHidden/>
          </w:rPr>
          <w:t>3</w:t>
        </w:r>
        <w:r w:rsidR="00EA328C" w:rsidRPr="0090699E">
          <w:rPr>
            <w:rFonts w:ascii="Maple Regular" w:hAnsi="Maple Regular"/>
            <w:noProof/>
            <w:webHidden/>
          </w:rPr>
          <w:fldChar w:fldCharType="end"/>
        </w:r>
      </w:hyperlink>
    </w:p>
    <w:p w:rsidR="00EE5803" w:rsidRPr="0090699E" w:rsidRDefault="00EA328C" w:rsidP="00EE5803">
      <w:pPr>
        <w:pStyle w:val="Texte"/>
        <w:rPr>
          <w:rFonts w:ascii="Maple Regular" w:hAnsi="Maple Regular"/>
        </w:rPr>
      </w:pPr>
      <w:r w:rsidRPr="0090699E">
        <w:rPr>
          <w:rFonts w:ascii="Maple Regular" w:hAnsi="Maple Regular"/>
        </w:rPr>
        <w:fldChar w:fldCharType="end"/>
      </w:r>
    </w:p>
    <w:p w:rsidR="009D7034" w:rsidRPr="0090699E" w:rsidRDefault="009D7034">
      <w:pPr>
        <w:pStyle w:val="1TableListe"/>
        <w:rPr>
          <w:rFonts w:ascii="Maple Regular" w:hAnsi="Maple Regular"/>
        </w:rPr>
      </w:pPr>
      <w:r w:rsidRPr="0090699E">
        <w:rPr>
          <w:rFonts w:ascii="Maple Regular" w:hAnsi="Maple Regular"/>
        </w:rPr>
        <w:br w:type="page"/>
      </w:r>
      <w:bookmarkStart w:id="13" w:name="_Toc183418013"/>
      <w:bookmarkStart w:id="14" w:name="_Toc183418176"/>
      <w:r w:rsidRPr="0090699E">
        <w:rPr>
          <w:rFonts w:ascii="Maple Regular" w:hAnsi="Maple Regular"/>
        </w:rPr>
        <w:lastRenderedPageBreak/>
        <w:t>Liste des tableaux</w:t>
      </w:r>
      <w:bookmarkEnd w:id="13"/>
      <w:bookmarkEnd w:id="14"/>
    </w:p>
    <w:p w:rsidR="009D7034" w:rsidRPr="0090699E" w:rsidRDefault="009D7034">
      <w:pPr>
        <w:pStyle w:val="Texte"/>
        <w:rPr>
          <w:rFonts w:ascii="Maple Regular" w:hAnsi="Maple Regular"/>
        </w:rPr>
      </w:pPr>
      <w:r w:rsidRPr="0090699E">
        <w:rPr>
          <w:rFonts w:ascii="Maple Regular" w:hAnsi="Maple Regular"/>
        </w:rPr>
        <w:t xml:space="preserve">Pour générer la liste des tableaux, veuillez suivre la procédure suivante : </w:t>
      </w:r>
      <w:r w:rsidRPr="0090699E">
        <w:rPr>
          <w:rFonts w:ascii="Maple Regular" w:hAnsi="Maple Regular"/>
        </w:rPr>
        <w:br/>
        <w:t>1. Ouvrir le menu "Insertion" – "Tables et index..." – "Table des illustrations"</w:t>
      </w:r>
      <w:r w:rsidRPr="0090699E">
        <w:rPr>
          <w:rFonts w:ascii="Maple Regular" w:hAnsi="Maple Regular"/>
        </w:rPr>
        <w:br/>
        <w:t>2. Choisir la légende "tableau" et la mise en forme désirée, puis faire OK</w:t>
      </w:r>
      <w:r w:rsidRPr="0090699E">
        <w:rPr>
          <w:rFonts w:ascii="Maple Regular" w:hAnsi="Maple Regular"/>
        </w:rPr>
        <w:br/>
        <w:t>3. Pour faire une mise à jour, cliquez dans la table et appuyez sur la touche "F9"</w:t>
      </w:r>
    </w:p>
    <w:p w:rsidR="009D7034" w:rsidRPr="0090699E" w:rsidRDefault="009D7034">
      <w:pPr>
        <w:pStyle w:val="Texte"/>
        <w:outlineLvl w:val="0"/>
        <w:rPr>
          <w:rFonts w:ascii="Maple Regular" w:hAnsi="Maple Regular"/>
          <w:b/>
        </w:rPr>
      </w:pPr>
      <w:r w:rsidRPr="0090699E">
        <w:rPr>
          <w:rFonts w:ascii="Maple Regular" w:hAnsi="Maple Regular"/>
          <w:b/>
        </w:rPr>
        <w:t>N’oubliez pas d’effacer ce texte quand vous n’en aurez plus besoin.</w:t>
      </w:r>
    </w:p>
    <w:p w:rsidR="009D7034" w:rsidRPr="0090699E" w:rsidRDefault="009D7034">
      <w:pPr>
        <w:pStyle w:val="1TableListe"/>
        <w:rPr>
          <w:rFonts w:ascii="Maple Regular" w:hAnsi="Maple Regular"/>
        </w:rPr>
      </w:pPr>
      <w:r w:rsidRPr="0090699E">
        <w:rPr>
          <w:rFonts w:ascii="Maple Regular" w:hAnsi="Maple Regular"/>
        </w:rPr>
        <w:br w:type="page"/>
      </w:r>
      <w:bookmarkStart w:id="15" w:name="_Toc183418014"/>
      <w:bookmarkStart w:id="16" w:name="_Toc183418177"/>
      <w:r w:rsidRPr="0090699E">
        <w:rPr>
          <w:rFonts w:ascii="Maple Regular" w:hAnsi="Maple Regular"/>
        </w:rPr>
        <w:lastRenderedPageBreak/>
        <w:t>Liste des figures</w:t>
      </w:r>
      <w:bookmarkEnd w:id="15"/>
      <w:bookmarkEnd w:id="16"/>
    </w:p>
    <w:p w:rsidR="009D7034" w:rsidRPr="0090699E" w:rsidRDefault="009D7034">
      <w:pPr>
        <w:pStyle w:val="Texte"/>
        <w:rPr>
          <w:rFonts w:ascii="Maple Regular" w:hAnsi="Maple Regular"/>
        </w:rPr>
      </w:pPr>
      <w:r w:rsidRPr="0090699E">
        <w:rPr>
          <w:rFonts w:ascii="Maple Regular" w:hAnsi="Maple Regular"/>
        </w:rPr>
        <w:t>Pour générer la liste des figures, veuillez suivre la procédure suivante :</w:t>
      </w:r>
      <w:r w:rsidRPr="0090699E">
        <w:rPr>
          <w:rFonts w:ascii="Maple Regular" w:hAnsi="Maple Regular"/>
        </w:rPr>
        <w:br/>
        <w:t>1. Ouvrir le menu "Insertion" – "Tables et index..." – "Table des illustrations"</w:t>
      </w:r>
      <w:r w:rsidRPr="0090699E">
        <w:rPr>
          <w:rFonts w:ascii="Maple Regular" w:hAnsi="Maple Regular"/>
        </w:rPr>
        <w:br/>
        <w:t>2. Choisir la légende "figure" et la mise en forme désirée, puis faire OK</w:t>
      </w:r>
      <w:r w:rsidRPr="0090699E">
        <w:rPr>
          <w:rFonts w:ascii="Maple Regular" w:hAnsi="Maple Regular"/>
        </w:rPr>
        <w:br/>
        <w:t>3. Pour faire une mise à jour, cliquez dans la table et appuyez sur la touche "F9"</w:t>
      </w:r>
    </w:p>
    <w:p w:rsidR="009D7034" w:rsidRPr="0090699E" w:rsidRDefault="009D7034">
      <w:pPr>
        <w:pStyle w:val="Texte"/>
        <w:outlineLvl w:val="0"/>
        <w:rPr>
          <w:rFonts w:ascii="Maple Regular" w:hAnsi="Maple Regular"/>
          <w:b/>
        </w:rPr>
      </w:pPr>
      <w:r w:rsidRPr="0090699E">
        <w:rPr>
          <w:rFonts w:ascii="Maple Regular" w:hAnsi="Maple Regular"/>
          <w:b/>
        </w:rPr>
        <w:t>N’oubliez pas d’effacer ce texte quand vous n’en aurez plus besoin.</w:t>
      </w:r>
    </w:p>
    <w:p w:rsidR="009D7034" w:rsidRPr="0090699E" w:rsidRDefault="009D7034">
      <w:pPr>
        <w:pStyle w:val="1TableListe"/>
        <w:rPr>
          <w:rFonts w:ascii="Maple Regular" w:hAnsi="Maple Regular"/>
        </w:rPr>
      </w:pPr>
      <w:r w:rsidRPr="0090699E">
        <w:rPr>
          <w:rFonts w:ascii="Maple Regular" w:hAnsi="Maple Regular"/>
        </w:rPr>
        <w:br w:type="page"/>
      </w:r>
      <w:bookmarkStart w:id="17" w:name="_Toc183418015"/>
      <w:bookmarkStart w:id="18" w:name="_Toc183418178"/>
      <w:r w:rsidRPr="0090699E">
        <w:rPr>
          <w:rFonts w:ascii="Maple Regular" w:hAnsi="Maple Regular"/>
        </w:rPr>
        <w:lastRenderedPageBreak/>
        <w:t>Liste des annexes</w:t>
      </w:r>
      <w:bookmarkEnd w:id="17"/>
      <w:bookmarkEnd w:id="18"/>
    </w:p>
    <w:p w:rsidR="009D7034" w:rsidRPr="0090699E" w:rsidRDefault="009D7034">
      <w:pPr>
        <w:pStyle w:val="Texte"/>
        <w:rPr>
          <w:rFonts w:ascii="Maple Regular" w:hAnsi="Maple Regular"/>
        </w:rPr>
      </w:pPr>
      <w:r w:rsidRPr="0090699E">
        <w:rPr>
          <w:rFonts w:ascii="Maple Regular" w:hAnsi="Maple Regular"/>
        </w:rPr>
        <w:t>Pour générer la liste des annexes, veuillez suivre la procédure suivante :</w:t>
      </w:r>
      <w:r w:rsidRPr="0090699E">
        <w:rPr>
          <w:rFonts w:ascii="Maple Regular" w:hAnsi="Maple Regular"/>
        </w:rPr>
        <w:br/>
        <w:t>1. Ouvrir le menu "Insertion" – "Tables et index..." – "Table des illustrations"</w:t>
      </w:r>
      <w:r w:rsidRPr="0090699E">
        <w:rPr>
          <w:rFonts w:ascii="Maple Regular" w:hAnsi="Maple Regular"/>
        </w:rPr>
        <w:br/>
        <w:t>2. Choisir "Options" et le style "3|Ann_titre1" pour construire la table, puis faire OK</w:t>
      </w:r>
      <w:r w:rsidRPr="0090699E">
        <w:rPr>
          <w:rFonts w:ascii="Maple Regular" w:hAnsi="Maple Regular"/>
        </w:rPr>
        <w:br/>
        <w:t>3. Pour faire une mise à jour, cliquez dans la table et appuyez sur la touche "F9"</w:t>
      </w:r>
    </w:p>
    <w:p w:rsidR="009D7034" w:rsidRPr="0090699E" w:rsidRDefault="009D7034">
      <w:pPr>
        <w:pStyle w:val="Texte"/>
        <w:outlineLvl w:val="0"/>
        <w:rPr>
          <w:rFonts w:ascii="Maple Regular" w:hAnsi="Maple Regular"/>
          <w:b/>
        </w:rPr>
      </w:pPr>
      <w:r w:rsidRPr="0090699E">
        <w:rPr>
          <w:rFonts w:ascii="Maple Regular" w:hAnsi="Maple Regular"/>
          <w:b/>
        </w:rPr>
        <w:t>N’oubliez pas d’effacer ce texte quand vous n’en aurez plus besoin.</w:t>
      </w:r>
    </w:p>
    <w:p w:rsidR="009D7034" w:rsidRPr="0090699E" w:rsidRDefault="009D7034">
      <w:pPr>
        <w:pStyle w:val="Partie"/>
        <w:rPr>
          <w:rFonts w:ascii="Maple Regular" w:hAnsi="Maple Regular"/>
        </w:rPr>
      </w:pPr>
      <w:r w:rsidRPr="0090699E">
        <w:rPr>
          <w:rFonts w:ascii="Maple Regular" w:hAnsi="Maple Regular"/>
        </w:rPr>
        <w:br w:type="page"/>
      </w:r>
      <w:bookmarkStart w:id="19" w:name="_Toc183403919"/>
      <w:bookmarkStart w:id="20" w:name="_Toc183417583"/>
      <w:bookmarkStart w:id="21" w:name="_Toc183418016"/>
      <w:bookmarkStart w:id="22" w:name="_Toc183418179"/>
      <w:r w:rsidRPr="0090699E">
        <w:rPr>
          <w:rFonts w:ascii="Maple Regular" w:hAnsi="Maple Regular"/>
        </w:rPr>
        <w:lastRenderedPageBreak/>
        <w:t>Introduction</w:t>
      </w:r>
      <w:bookmarkEnd w:id="19"/>
      <w:bookmarkEnd w:id="20"/>
      <w:bookmarkEnd w:id="21"/>
      <w:bookmarkEnd w:id="22"/>
    </w:p>
    <w:p w:rsidR="009D7034" w:rsidRPr="0090699E" w:rsidRDefault="009D7034">
      <w:pPr>
        <w:pStyle w:val="Texte"/>
        <w:outlineLvl w:val="0"/>
        <w:rPr>
          <w:rFonts w:ascii="Maple Regular" w:hAnsi="Maple Regular"/>
        </w:rPr>
      </w:pPr>
      <w:r w:rsidRPr="0090699E">
        <w:rPr>
          <w:rFonts w:ascii="Maple Regular" w:hAnsi="Maple Regular"/>
        </w:rPr>
        <w:br w:type="page"/>
      </w:r>
      <w:r w:rsidRPr="0090699E">
        <w:rPr>
          <w:rFonts w:ascii="Maple Regular" w:hAnsi="Maple Regular"/>
        </w:rPr>
        <w:lastRenderedPageBreak/>
        <w:fldChar w:fldCharType="begin">
          <w:ffData>
            <w:name w:val="Texte9"/>
            <w:enabled/>
            <w:calcOnExit w:val="0"/>
            <w:textInput>
              <w:default w:val="Texte de l'introduction"/>
            </w:textInput>
          </w:ffData>
        </w:fldChar>
      </w:r>
      <w:bookmarkStart w:id="23" w:name="Texte9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Texte de l'introduction</w:t>
      </w:r>
      <w:r w:rsidRPr="0090699E">
        <w:rPr>
          <w:rFonts w:ascii="Maple Regular" w:hAnsi="Maple Regular"/>
        </w:rPr>
        <w:fldChar w:fldCharType="end"/>
      </w:r>
      <w:bookmarkEnd w:id="23"/>
    </w:p>
    <w:p w:rsidR="009D7034" w:rsidRPr="0090699E" w:rsidRDefault="009D7034">
      <w:pPr>
        <w:pStyle w:val="Partie"/>
        <w:rPr>
          <w:rFonts w:ascii="Maple Regular" w:hAnsi="Maple Regular"/>
        </w:rPr>
      </w:pPr>
      <w:r w:rsidRPr="0090699E">
        <w:rPr>
          <w:rFonts w:ascii="Maple Regular" w:hAnsi="Maple Regular"/>
        </w:rPr>
        <w:br w:type="page"/>
      </w:r>
      <w:bookmarkStart w:id="24" w:name="_Toc183403920"/>
      <w:bookmarkStart w:id="25" w:name="_Toc183417584"/>
      <w:bookmarkStart w:id="26" w:name="_Toc183418017"/>
      <w:bookmarkStart w:id="27" w:name="_Toc183418180"/>
      <w:r w:rsidRPr="0090699E">
        <w:rPr>
          <w:rFonts w:ascii="Maple Regular" w:hAnsi="Maple Regular"/>
        </w:rPr>
        <w:lastRenderedPageBreak/>
        <w:t>Première partie</w:t>
      </w:r>
      <w:r w:rsidRPr="0090699E">
        <w:rPr>
          <w:rFonts w:ascii="Maple Regular" w:hAnsi="Maple Regular"/>
        </w:rPr>
        <w:br/>
      </w:r>
      <w:r w:rsidRPr="0090699E">
        <w:rPr>
          <w:rFonts w:ascii="Maple Regular" w:hAnsi="Maple Regular"/>
        </w:rPr>
        <w:fldChar w:fldCharType="begin">
          <w:ffData>
            <w:name w:val="Texte10"/>
            <w:enabled/>
            <w:calcOnExit w:val="0"/>
            <w:textInput>
              <w:default w:val="Tapez ici le titre de la première partie en style Partie"/>
            </w:textInput>
          </w:ffData>
        </w:fldChar>
      </w:r>
      <w:bookmarkStart w:id="28" w:name="Texte10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Tapez ici le titre de la première partie en style Partie</w:t>
      </w:r>
      <w:bookmarkEnd w:id="24"/>
      <w:bookmarkEnd w:id="25"/>
      <w:bookmarkEnd w:id="26"/>
      <w:bookmarkEnd w:id="27"/>
      <w:r w:rsidRPr="0090699E">
        <w:rPr>
          <w:rFonts w:ascii="Maple Regular" w:hAnsi="Maple Regular"/>
        </w:rPr>
        <w:fldChar w:fldCharType="end"/>
      </w:r>
      <w:bookmarkEnd w:id="28"/>
    </w:p>
    <w:p w:rsidR="009D7034" w:rsidRPr="0090699E" w:rsidRDefault="009D7034" w:rsidP="00D5313C">
      <w:pPr>
        <w:pStyle w:val="Titre1"/>
        <w:numPr>
          <w:ilvl w:val="0"/>
          <w:numId w:val="19"/>
        </w:numPr>
        <w:rPr>
          <w:rFonts w:ascii="Maple Regular" w:hAnsi="Maple Regular"/>
        </w:rPr>
      </w:pPr>
      <w:r w:rsidRPr="0090699E">
        <w:rPr>
          <w:rFonts w:ascii="Maple Regular" w:hAnsi="Maple Regular"/>
        </w:rPr>
        <w:lastRenderedPageBreak/>
        <w:fldChar w:fldCharType="begin">
          <w:ffData>
            <w:name w:val="Texte11"/>
            <w:enabled/>
            <w:calcOnExit w:val="0"/>
            <w:textInput>
              <w:default w:val="Tapez ici le titre de votre 1er chapitre ou 1ère division de la partie 1en style Titre 1"/>
            </w:textInput>
          </w:ffData>
        </w:fldChar>
      </w:r>
      <w:bookmarkStart w:id="29" w:name="Texte11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bookmarkStart w:id="30" w:name="_Toc183418181"/>
      <w:bookmarkStart w:id="31" w:name="_Toc183418018"/>
      <w:bookmarkStart w:id="32" w:name="_Toc183417585"/>
      <w:bookmarkStart w:id="33" w:name="_Toc183403921"/>
      <w:r w:rsidRPr="0090699E">
        <w:rPr>
          <w:rFonts w:ascii="Maple Regular" w:hAnsi="Maple Regular"/>
        </w:rPr>
        <w:t>Tapez ici le titre de votre 1er chapitre ou 1ère division de la partie 1en style Titre 1</w:t>
      </w:r>
      <w:bookmarkEnd w:id="30"/>
      <w:bookmarkEnd w:id="31"/>
      <w:bookmarkEnd w:id="32"/>
      <w:bookmarkEnd w:id="33"/>
      <w:r w:rsidRPr="0090699E">
        <w:rPr>
          <w:rFonts w:ascii="Maple Regular" w:hAnsi="Maple Regular"/>
        </w:rPr>
        <w:fldChar w:fldCharType="end"/>
      </w:r>
      <w:bookmarkEnd w:id="29"/>
    </w:p>
    <w:p w:rsidR="009D7034" w:rsidRPr="0090699E" w:rsidRDefault="00D5313C">
      <w:pPr>
        <w:pStyle w:val="Titre2"/>
        <w:rPr>
          <w:rFonts w:ascii="Maple Regular" w:hAnsi="Maple Regular"/>
        </w:rPr>
      </w:pPr>
      <w:r w:rsidRPr="0090699E">
        <w:rPr>
          <w:rFonts w:ascii="Maple Regular" w:hAnsi="Maple Regular"/>
        </w:rPr>
        <w:t xml:space="preserve">1.1 </w:t>
      </w:r>
      <w:r w:rsidR="009D7034" w:rsidRPr="0090699E">
        <w:rPr>
          <w:rFonts w:ascii="Maple Regular" w:hAnsi="Maple Regular"/>
        </w:rPr>
        <w:fldChar w:fldCharType="begin">
          <w:ffData>
            <w:name w:val="Texte12"/>
            <w:enabled/>
            <w:calcOnExit w:val="0"/>
            <w:textInput>
              <w:default w:val="Tapez ici le titre de niveau 2 style Titre 2"/>
            </w:textInput>
          </w:ffData>
        </w:fldChar>
      </w:r>
      <w:bookmarkStart w:id="34" w:name="Texte12"/>
      <w:r w:rsidR="009D7034" w:rsidRPr="0090699E">
        <w:rPr>
          <w:rFonts w:ascii="Maple Regular" w:hAnsi="Maple Regular"/>
        </w:rPr>
        <w:instrText xml:space="preserve"> FORMTEXT </w:instrText>
      </w:r>
      <w:r w:rsidR="009D7034" w:rsidRPr="0090699E">
        <w:rPr>
          <w:rFonts w:ascii="Maple Regular" w:hAnsi="Maple Regular"/>
        </w:rPr>
      </w:r>
      <w:r w:rsidR="009D7034" w:rsidRPr="0090699E">
        <w:rPr>
          <w:rFonts w:ascii="Maple Regular" w:hAnsi="Maple Regular"/>
        </w:rPr>
        <w:fldChar w:fldCharType="separate"/>
      </w:r>
      <w:bookmarkStart w:id="35" w:name="_Toc183418182"/>
      <w:bookmarkStart w:id="36" w:name="_Toc183418019"/>
      <w:bookmarkStart w:id="37" w:name="_Toc183417586"/>
      <w:bookmarkStart w:id="38" w:name="_Toc183403922"/>
      <w:r w:rsidR="009D7034" w:rsidRPr="0090699E">
        <w:rPr>
          <w:rFonts w:ascii="Maple Regular" w:hAnsi="Maple Regular"/>
          <w:noProof/>
        </w:rPr>
        <w:t>Tapez ici le titre de niveau 2 style Titre 2</w:t>
      </w:r>
      <w:bookmarkEnd w:id="35"/>
      <w:bookmarkEnd w:id="36"/>
      <w:bookmarkEnd w:id="37"/>
      <w:bookmarkEnd w:id="38"/>
      <w:r w:rsidR="009D7034" w:rsidRPr="0090699E">
        <w:rPr>
          <w:rFonts w:ascii="Maple Regular" w:hAnsi="Maple Regular"/>
        </w:rPr>
        <w:fldChar w:fldCharType="end"/>
      </w:r>
      <w:bookmarkEnd w:id="34"/>
    </w:p>
    <w:p w:rsidR="009D7034" w:rsidRPr="0090699E" w:rsidRDefault="00D5313C">
      <w:pPr>
        <w:pStyle w:val="Titre3"/>
        <w:rPr>
          <w:rFonts w:ascii="Maple Regular" w:hAnsi="Maple Regular"/>
        </w:rPr>
      </w:pPr>
      <w:r w:rsidRPr="0090699E">
        <w:rPr>
          <w:rFonts w:ascii="Maple Regular" w:hAnsi="Maple Regular"/>
        </w:rPr>
        <w:t xml:space="preserve">1.1.1 </w:t>
      </w:r>
      <w:r w:rsidR="009D7034" w:rsidRPr="0090699E">
        <w:rPr>
          <w:rFonts w:ascii="Maple Regular" w:hAnsi="Maple Regular"/>
        </w:rPr>
        <w:fldChar w:fldCharType="begin">
          <w:ffData>
            <w:name w:val="Texte13"/>
            <w:enabled/>
            <w:calcOnExit w:val="0"/>
            <w:textInput>
              <w:default w:val="Tapez ici le titre de niveau 3 style Titre 3"/>
            </w:textInput>
          </w:ffData>
        </w:fldChar>
      </w:r>
      <w:bookmarkStart w:id="39" w:name="Texte13"/>
      <w:r w:rsidR="009D7034" w:rsidRPr="0090699E">
        <w:rPr>
          <w:rFonts w:ascii="Maple Regular" w:hAnsi="Maple Regular"/>
        </w:rPr>
        <w:instrText xml:space="preserve"> FORMTEXT </w:instrText>
      </w:r>
      <w:r w:rsidR="009D7034" w:rsidRPr="0090699E">
        <w:rPr>
          <w:rFonts w:ascii="Maple Regular" w:hAnsi="Maple Regular"/>
        </w:rPr>
      </w:r>
      <w:r w:rsidR="009D7034" w:rsidRPr="0090699E">
        <w:rPr>
          <w:rFonts w:ascii="Maple Regular" w:hAnsi="Maple Regular"/>
        </w:rPr>
        <w:fldChar w:fldCharType="separate"/>
      </w:r>
      <w:bookmarkStart w:id="40" w:name="_Toc183418183"/>
      <w:bookmarkStart w:id="41" w:name="_Toc183418020"/>
      <w:bookmarkStart w:id="42" w:name="_Toc183417587"/>
      <w:bookmarkStart w:id="43" w:name="_Toc183403923"/>
      <w:r w:rsidR="009D7034" w:rsidRPr="0090699E">
        <w:rPr>
          <w:rFonts w:ascii="Maple Regular" w:hAnsi="Maple Regular"/>
          <w:noProof/>
        </w:rPr>
        <w:t>Tapez ici le titre de niveau 3 style Titre 3</w:t>
      </w:r>
      <w:bookmarkEnd w:id="40"/>
      <w:bookmarkEnd w:id="41"/>
      <w:bookmarkEnd w:id="42"/>
      <w:bookmarkEnd w:id="43"/>
      <w:r w:rsidR="009D7034" w:rsidRPr="0090699E">
        <w:rPr>
          <w:rFonts w:ascii="Maple Regular" w:hAnsi="Maple Regular"/>
        </w:rPr>
        <w:fldChar w:fldCharType="end"/>
      </w:r>
      <w:bookmarkEnd w:id="39"/>
    </w:p>
    <w:p w:rsidR="009D7034" w:rsidRPr="0090699E" w:rsidRDefault="00D5313C">
      <w:pPr>
        <w:pStyle w:val="Titre4"/>
        <w:rPr>
          <w:rFonts w:ascii="Maple Regular" w:hAnsi="Maple Regular"/>
        </w:rPr>
      </w:pPr>
      <w:r w:rsidRPr="0090699E">
        <w:rPr>
          <w:rFonts w:ascii="Maple Regular" w:hAnsi="Maple Regular"/>
        </w:rPr>
        <w:t xml:space="preserve">1.1.1.1 </w:t>
      </w:r>
      <w:r w:rsidR="009D7034" w:rsidRPr="0090699E">
        <w:rPr>
          <w:rFonts w:ascii="Maple Regular" w:hAnsi="Maple Regular"/>
        </w:rPr>
        <w:fldChar w:fldCharType="begin">
          <w:ffData>
            <w:name w:val="Texte14"/>
            <w:enabled/>
            <w:calcOnExit w:val="0"/>
            <w:textInput>
              <w:default w:val="Tapez ici le titre de niveau 4 style Titre 4"/>
            </w:textInput>
          </w:ffData>
        </w:fldChar>
      </w:r>
      <w:bookmarkStart w:id="44" w:name="Texte14"/>
      <w:r w:rsidR="009D7034" w:rsidRPr="0090699E">
        <w:rPr>
          <w:rFonts w:ascii="Maple Regular" w:hAnsi="Maple Regular"/>
        </w:rPr>
        <w:instrText xml:space="preserve"> FORMTEXT </w:instrText>
      </w:r>
      <w:r w:rsidR="009D7034" w:rsidRPr="0090699E">
        <w:rPr>
          <w:rFonts w:ascii="Maple Regular" w:hAnsi="Maple Regular"/>
        </w:rPr>
      </w:r>
      <w:r w:rsidR="009D7034" w:rsidRPr="0090699E">
        <w:rPr>
          <w:rFonts w:ascii="Maple Regular" w:hAnsi="Maple Regular"/>
        </w:rPr>
        <w:fldChar w:fldCharType="separate"/>
      </w:r>
      <w:r w:rsidR="009D7034" w:rsidRPr="0090699E">
        <w:rPr>
          <w:rFonts w:ascii="Maple Regular" w:hAnsi="Maple Regular"/>
          <w:noProof/>
        </w:rPr>
        <w:t>Tapez ici le titre de niveau 4 style Titre 4</w:t>
      </w:r>
      <w:r w:rsidR="009D7034" w:rsidRPr="0090699E">
        <w:rPr>
          <w:rFonts w:ascii="Maple Regular" w:hAnsi="Maple Regular"/>
        </w:rPr>
        <w:fldChar w:fldCharType="end"/>
      </w:r>
      <w:bookmarkEnd w:id="44"/>
    </w:p>
    <w:p w:rsidR="009D7034" w:rsidRPr="0090699E" w:rsidRDefault="00D5313C">
      <w:pPr>
        <w:pStyle w:val="Titre5"/>
        <w:rPr>
          <w:rFonts w:ascii="Maple Regular" w:hAnsi="Maple Regular"/>
        </w:rPr>
      </w:pPr>
      <w:r w:rsidRPr="0090699E">
        <w:rPr>
          <w:rFonts w:ascii="Maple Regular" w:hAnsi="Maple Regular"/>
        </w:rPr>
        <w:t xml:space="preserve">1.1.1.1.1 </w:t>
      </w:r>
      <w:r w:rsidR="009D7034" w:rsidRPr="0090699E">
        <w:rPr>
          <w:rFonts w:ascii="Maple Regular" w:hAnsi="Maple Regular"/>
        </w:rPr>
        <w:fldChar w:fldCharType="begin">
          <w:ffData>
            <w:name w:val="Texte16"/>
            <w:enabled/>
            <w:calcOnExit w:val="0"/>
            <w:textInput>
              <w:default w:val="Tapez ici le titre de niveau 5 style Titre 5"/>
            </w:textInput>
          </w:ffData>
        </w:fldChar>
      </w:r>
      <w:bookmarkStart w:id="45" w:name="Texte16"/>
      <w:r w:rsidR="009D7034" w:rsidRPr="0090699E">
        <w:rPr>
          <w:rFonts w:ascii="Maple Regular" w:hAnsi="Maple Regular"/>
        </w:rPr>
        <w:instrText xml:space="preserve"> FORMTEXT </w:instrText>
      </w:r>
      <w:r w:rsidR="009D7034" w:rsidRPr="0090699E">
        <w:rPr>
          <w:rFonts w:ascii="Maple Regular" w:hAnsi="Maple Regular"/>
        </w:rPr>
      </w:r>
      <w:r w:rsidR="009D7034" w:rsidRPr="0090699E">
        <w:rPr>
          <w:rFonts w:ascii="Maple Regular" w:hAnsi="Maple Regular"/>
        </w:rPr>
        <w:fldChar w:fldCharType="separate"/>
      </w:r>
      <w:r w:rsidR="009D7034" w:rsidRPr="0090699E">
        <w:rPr>
          <w:rFonts w:ascii="Maple Regular" w:hAnsi="Maple Regular"/>
          <w:noProof/>
        </w:rPr>
        <w:t>Tapez ici le titre de niveau 5 style Titre 5</w:t>
      </w:r>
      <w:r w:rsidR="009D7034" w:rsidRPr="0090699E">
        <w:rPr>
          <w:rFonts w:ascii="Maple Regular" w:hAnsi="Maple Regular"/>
        </w:rPr>
        <w:fldChar w:fldCharType="end"/>
      </w:r>
      <w:bookmarkEnd w:id="45"/>
    </w:p>
    <w:p w:rsidR="009D7034" w:rsidRPr="0090699E" w:rsidRDefault="00D5313C">
      <w:pPr>
        <w:pStyle w:val="Titre6"/>
        <w:rPr>
          <w:rFonts w:ascii="Maple Regular" w:hAnsi="Maple Regular"/>
        </w:rPr>
      </w:pPr>
      <w:r w:rsidRPr="0090699E">
        <w:rPr>
          <w:rFonts w:ascii="Maple Regular" w:hAnsi="Maple Regular"/>
        </w:rPr>
        <w:t xml:space="preserve">1.1.1.1.1.1 </w:t>
      </w:r>
      <w:r w:rsidR="009D7034" w:rsidRPr="0090699E">
        <w:rPr>
          <w:rFonts w:ascii="Maple Regular" w:hAnsi="Maple Regular"/>
        </w:rPr>
        <w:fldChar w:fldCharType="begin">
          <w:ffData>
            <w:name w:val="Texte15"/>
            <w:enabled/>
            <w:calcOnExit w:val="0"/>
            <w:textInput>
              <w:default w:val="Tapez ici le titre de niveau 6 style Titre 6"/>
            </w:textInput>
          </w:ffData>
        </w:fldChar>
      </w:r>
      <w:bookmarkStart w:id="46" w:name="Texte15"/>
      <w:r w:rsidR="009D7034" w:rsidRPr="0090699E">
        <w:rPr>
          <w:rFonts w:ascii="Maple Regular" w:hAnsi="Maple Regular"/>
        </w:rPr>
        <w:instrText xml:space="preserve"> FORMTEXT </w:instrText>
      </w:r>
      <w:r w:rsidR="009D7034" w:rsidRPr="0090699E">
        <w:rPr>
          <w:rFonts w:ascii="Maple Regular" w:hAnsi="Maple Regular"/>
        </w:rPr>
      </w:r>
      <w:r w:rsidR="009D7034" w:rsidRPr="0090699E">
        <w:rPr>
          <w:rFonts w:ascii="Maple Regular" w:hAnsi="Maple Regular"/>
        </w:rPr>
        <w:fldChar w:fldCharType="separate"/>
      </w:r>
      <w:r w:rsidR="009D7034" w:rsidRPr="0090699E">
        <w:rPr>
          <w:rFonts w:ascii="Maple Regular" w:hAnsi="Maple Regular"/>
          <w:noProof/>
        </w:rPr>
        <w:t>Tapez ici le titre de niveau 6 style Titre 6</w:t>
      </w:r>
      <w:r w:rsidR="009D7034" w:rsidRPr="0090699E">
        <w:rPr>
          <w:rFonts w:ascii="Maple Regular" w:hAnsi="Maple Regular"/>
        </w:rPr>
        <w:fldChar w:fldCharType="end"/>
      </w:r>
      <w:bookmarkEnd w:id="46"/>
    </w:p>
    <w:p w:rsidR="009D7034" w:rsidRPr="0090699E" w:rsidRDefault="009D7034">
      <w:pPr>
        <w:pStyle w:val="Partie"/>
        <w:rPr>
          <w:rFonts w:ascii="Maple Regular" w:hAnsi="Maple Regular"/>
        </w:rPr>
      </w:pPr>
      <w:r w:rsidRPr="0090699E">
        <w:rPr>
          <w:rFonts w:ascii="Maple Regular" w:hAnsi="Maple Regular"/>
        </w:rPr>
        <w:br w:type="page"/>
      </w:r>
      <w:bookmarkStart w:id="47" w:name="_Toc183403924"/>
      <w:bookmarkStart w:id="48" w:name="_Toc183417588"/>
      <w:bookmarkStart w:id="49" w:name="_Toc183418021"/>
      <w:bookmarkStart w:id="50" w:name="_Toc183418184"/>
      <w:r w:rsidRPr="0090699E">
        <w:rPr>
          <w:rFonts w:ascii="Maple Regular" w:hAnsi="Maple Regular"/>
        </w:rPr>
        <w:lastRenderedPageBreak/>
        <w:t>Conclusion</w:t>
      </w:r>
      <w:bookmarkEnd w:id="47"/>
      <w:bookmarkEnd w:id="48"/>
      <w:bookmarkEnd w:id="49"/>
      <w:bookmarkEnd w:id="50"/>
    </w:p>
    <w:p w:rsidR="009D7034" w:rsidRPr="0090699E" w:rsidRDefault="009D7034">
      <w:pPr>
        <w:pStyle w:val="Texte"/>
        <w:outlineLvl w:val="0"/>
        <w:rPr>
          <w:rFonts w:ascii="Maple Regular" w:hAnsi="Maple Regular"/>
        </w:rPr>
      </w:pPr>
      <w:r w:rsidRPr="0090699E">
        <w:rPr>
          <w:rFonts w:ascii="Maple Regular" w:hAnsi="Maple Regular"/>
        </w:rPr>
        <w:br w:type="page"/>
      </w:r>
      <w:r w:rsidRPr="0090699E">
        <w:rPr>
          <w:rFonts w:ascii="Maple Regular" w:hAnsi="Maple Regular"/>
        </w:rPr>
        <w:lastRenderedPageBreak/>
        <w:fldChar w:fldCharType="begin">
          <w:ffData>
            <w:name w:val="Texte19"/>
            <w:enabled/>
            <w:calcOnExit w:val="0"/>
            <w:textInput>
              <w:default w:val="Insérer ici le texte de votre conclusion"/>
            </w:textInput>
          </w:ffData>
        </w:fldChar>
      </w:r>
      <w:bookmarkStart w:id="51" w:name="Texte19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Insérer ici le texte de votre conclusion</w:t>
      </w:r>
      <w:r w:rsidRPr="0090699E">
        <w:rPr>
          <w:rFonts w:ascii="Maple Regular" w:hAnsi="Maple Regular"/>
        </w:rPr>
        <w:fldChar w:fldCharType="end"/>
      </w:r>
      <w:bookmarkEnd w:id="51"/>
    </w:p>
    <w:p w:rsidR="009D7034" w:rsidRPr="0090699E" w:rsidRDefault="009D7034">
      <w:pPr>
        <w:pStyle w:val="3Biblitit1"/>
        <w:rPr>
          <w:rFonts w:ascii="Maple Regular" w:hAnsi="Maple Regular"/>
        </w:rPr>
      </w:pPr>
      <w:r w:rsidRPr="0090699E">
        <w:rPr>
          <w:rFonts w:ascii="Maple Regular" w:hAnsi="Maple Regular"/>
        </w:rPr>
        <w:br w:type="page"/>
      </w:r>
      <w:r w:rsidRPr="0090699E">
        <w:rPr>
          <w:rFonts w:ascii="Maple Regular" w:hAnsi="Maple Regular"/>
        </w:rPr>
        <w:lastRenderedPageBreak/>
        <w:t>Bibliographie</w:t>
      </w:r>
    </w:p>
    <w:p w:rsidR="009D7034" w:rsidRPr="0090699E" w:rsidRDefault="009D7034">
      <w:pPr>
        <w:pStyle w:val="Texte"/>
        <w:outlineLvl w:val="0"/>
        <w:rPr>
          <w:rFonts w:ascii="Maple Regular" w:hAnsi="Maple Regular"/>
          <w:b/>
        </w:rPr>
      </w:pPr>
      <w:r w:rsidRPr="0090699E">
        <w:rPr>
          <w:rFonts w:ascii="Maple Regular" w:hAnsi="Maple Regular"/>
        </w:rPr>
        <w:br w:type="page"/>
      </w:r>
      <w:r w:rsidRPr="0090699E">
        <w:rPr>
          <w:rFonts w:ascii="Maple Regular" w:hAnsi="Maple Regular"/>
          <w:b/>
        </w:rPr>
        <w:lastRenderedPageBreak/>
        <w:t>Attention n’oubliez pas d’effacer le texte suivant quand vous n’en aurez plus besoin.</w:t>
      </w:r>
    </w:p>
    <w:p w:rsidR="009D7034" w:rsidRPr="0090699E" w:rsidRDefault="009D7034">
      <w:pPr>
        <w:pStyle w:val="Texte"/>
        <w:rPr>
          <w:rFonts w:ascii="Maple Regular" w:hAnsi="Maple Regular"/>
        </w:rPr>
      </w:pPr>
      <w:r w:rsidRPr="0090699E">
        <w:rPr>
          <w:rFonts w:ascii="Maple Regular" w:hAnsi="Maple Regular"/>
        </w:rPr>
        <w:t xml:space="preserve">Pour le traitement de votre bibliographie, vous pouvez : </w:t>
      </w:r>
    </w:p>
    <w:p w:rsidR="009D7034" w:rsidRPr="0090699E" w:rsidRDefault="009D7034">
      <w:pPr>
        <w:pStyle w:val="ListePuce1"/>
        <w:rPr>
          <w:rFonts w:ascii="Maple Regular" w:hAnsi="Maple Regular"/>
        </w:rPr>
      </w:pPr>
      <w:r w:rsidRPr="0090699E">
        <w:rPr>
          <w:rFonts w:ascii="Maple Regular" w:hAnsi="Maple Regular"/>
        </w:rPr>
        <w:t>soit structurer vos références ; vous avez à votre disposition, dans le menu déroulant des Pages annexes, trois niveaux de titre : ‘Subdivision 1’ (style 3|Bibli_tit2), ‘Subdivision 2’ (style 3|Bibli_tit3) et ‘Subdivision 3’ (style 3|Bibli_tit4)</w:t>
      </w:r>
    </w:p>
    <w:p w:rsidR="009D7034" w:rsidRPr="0090699E" w:rsidRDefault="009D7034">
      <w:pPr>
        <w:pStyle w:val="ListePuce1"/>
        <w:rPr>
          <w:rFonts w:ascii="Maple Regular" w:hAnsi="Maple Regular"/>
        </w:rPr>
      </w:pPr>
      <w:r w:rsidRPr="0090699E">
        <w:rPr>
          <w:rFonts w:ascii="Maple Regular" w:hAnsi="Maple Regular"/>
        </w:rPr>
        <w:t>soit en faire une simple liste sans subdivisions (par exemple ordre alphabétique des auteurs)</w:t>
      </w:r>
    </w:p>
    <w:p w:rsidR="009D7034" w:rsidRPr="0090699E" w:rsidRDefault="009D7034">
      <w:pPr>
        <w:pStyle w:val="Texte"/>
        <w:rPr>
          <w:rFonts w:ascii="Maple Regular" w:hAnsi="Maple Regular"/>
        </w:rPr>
      </w:pPr>
      <w:r w:rsidRPr="0090699E">
        <w:rPr>
          <w:rFonts w:ascii="Maple Regular" w:hAnsi="Maple Regular"/>
        </w:rPr>
        <w:t>Pour l’écriture de vos entrées bibliographiques vous avez 2 possibilités, que vous pouvez d'ailleurs combiner :</w:t>
      </w:r>
    </w:p>
    <w:p w:rsidR="009D7034" w:rsidRPr="0090699E" w:rsidRDefault="009D7034">
      <w:pPr>
        <w:pStyle w:val="ListePuce1"/>
        <w:rPr>
          <w:rFonts w:ascii="Maple Regular" w:hAnsi="Maple Regular"/>
        </w:rPr>
      </w:pPr>
      <w:r w:rsidRPr="0090699E">
        <w:rPr>
          <w:rFonts w:ascii="Maple Regular" w:hAnsi="Maple Regular"/>
        </w:rPr>
        <w:t>écrire vos références en choisissant dans le menu déroulant des Pages annexes ‘Référence bibliographique’ (style '3|Bibli_item)</w:t>
      </w:r>
    </w:p>
    <w:p w:rsidR="009D7034" w:rsidRPr="0090699E" w:rsidRDefault="009D7034">
      <w:pPr>
        <w:pStyle w:val="ListePuce1"/>
        <w:rPr>
          <w:rFonts w:ascii="Maple Regular" w:hAnsi="Maple Regular"/>
        </w:rPr>
      </w:pPr>
      <w:r w:rsidRPr="0090699E">
        <w:rPr>
          <w:rFonts w:ascii="Maple Regular" w:hAnsi="Maple Regular"/>
        </w:rPr>
        <w:t>utiliser les champs prédéfinis ci-dessous en prenant soin, avant de les remplir, de les recopier autant de fois que nécessaire ou tout du moins en prenant la précaution d'en garder un vierge.</w:t>
      </w:r>
    </w:p>
    <w:p w:rsidR="009D7034" w:rsidRPr="0090699E" w:rsidRDefault="009D7034">
      <w:pPr>
        <w:pStyle w:val="3Biblitit2"/>
        <w:outlineLvl w:val="0"/>
        <w:rPr>
          <w:rFonts w:ascii="Maple Regular" w:hAnsi="Maple Regular"/>
        </w:rPr>
      </w:pPr>
      <w:r w:rsidRPr="0090699E">
        <w:rPr>
          <w:rFonts w:ascii="Maple Regular" w:hAnsi="Maple Regular"/>
        </w:rPr>
        <w:t>Ouvrages imprimés</w:t>
      </w:r>
    </w:p>
    <w:p w:rsidR="009D7034" w:rsidRPr="0090699E" w:rsidRDefault="009D7034">
      <w:pPr>
        <w:pStyle w:val="3Bibliitem"/>
        <w:rPr>
          <w:rFonts w:ascii="Maple Regular" w:hAnsi="Maple Regular"/>
        </w:rPr>
      </w:pPr>
      <w:r w:rsidRPr="0090699E">
        <w:rPr>
          <w:rFonts w:ascii="Maple Regular" w:hAnsi="Maple Regular"/>
          <w:caps/>
        </w:rPr>
        <w:fldChar w:fldCharType="begin">
          <w:ffData>
            <w:name w:val="Texte61"/>
            <w:enabled/>
            <w:calcOnExit w:val="0"/>
            <w:textInput>
              <w:default w:val="NOM"/>
            </w:textInput>
          </w:ffData>
        </w:fldChar>
      </w:r>
      <w:bookmarkStart w:id="52" w:name="Texte61"/>
      <w:r w:rsidRPr="0090699E">
        <w:rPr>
          <w:rFonts w:ascii="Maple Regular" w:hAnsi="Maple Regular"/>
          <w:caps/>
        </w:rPr>
        <w:instrText xml:space="preserve"> FORMTEXT </w:instrText>
      </w:r>
      <w:r w:rsidRPr="0090699E">
        <w:rPr>
          <w:rFonts w:ascii="Maple Regular" w:hAnsi="Maple Regular"/>
          <w:caps/>
        </w:rPr>
      </w:r>
      <w:r w:rsidRPr="0090699E">
        <w:rPr>
          <w:rFonts w:ascii="Maple Regular" w:hAnsi="Maple Regular"/>
          <w:caps/>
        </w:rPr>
        <w:fldChar w:fldCharType="separate"/>
      </w:r>
      <w:r w:rsidRPr="0090699E">
        <w:rPr>
          <w:rFonts w:ascii="Maple Regular" w:hAnsi="Maple Regular"/>
          <w:caps/>
          <w:noProof/>
        </w:rPr>
        <w:t>NOM</w:t>
      </w:r>
      <w:r w:rsidRPr="0090699E">
        <w:rPr>
          <w:rFonts w:ascii="Maple Regular" w:hAnsi="Maple Regular"/>
          <w:caps/>
        </w:rPr>
        <w:fldChar w:fldCharType="end"/>
      </w:r>
      <w:bookmarkEnd w:id="52"/>
      <w:r w:rsidRPr="0090699E">
        <w:rPr>
          <w:rFonts w:ascii="Maple Regular" w:hAnsi="Maple Regular"/>
        </w:rPr>
        <w:t xml:space="preserve">, </w:t>
      </w:r>
      <w:r w:rsidRPr="0090699E">
        <w:rPr>
          <w:rFonts w:ascii="Maple Regular" w:hAnsi="Maple Regular"/>
        </w:rPr>
        <w:fldChar w:fldCharType="begin">
          <w:ffData>
            <w:name w:val="Texte22"/>
            <w:enabled/>
            <w:calcOnExit w:val="0"/>
            <w:textInput>
              <w:default w:val="Prénom ou Initiales"/>
            </w:textInput>
          </w:ffData>
        </w:fldChar>
      </w:r>
      <w:bookmarkStart w:id="53" w:name="Texte22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Prénom ou Initiales</w:t>
      </w:r>
      <w:r w:rsidRPr="0090699E">
        <w:rPr>
          <w:rFonts w:ascii="Maple Regular" w:hAnsi="Maple Regular"/>
        </w:rPr>
        <w:fldChar w:fldCharType="end"/>
      </w:r>
      <w:bookmarkEnd w:id="53"/>
      <w:r w:rsidRPr="0090699E">
        <w:rPr>
          <w:rFonts w:ascii="Maple Regular" w:hAnsi="Maple Regular"/>
        </w:rPr>
        <w:t xml:space="preserve">. </w:t>
      </w:r>
      <w:r w:rsidRPr="0090699E">
        <w:rPr>
          <w:rStyle w:val="Italique"/>
          <w:rFonts w:ascii="Maple Regular" w:hAnsi="Maple Regular"/>
        </w:rPr>
        <w:fldChar w:fldCharType="begin">
          <w:ffData>
            <w:name w:val="Texte23"/>
            <w:enabled/>
            <w:calcOnExit w:val="0"/>
            <w:textInput>
              <w:default w:val="Titre en italique"/>
            </w:textInput>
          </w:ffData>
        </w:fldChar>
      </w:r>
      <w:bookmarkStart w:id="54" w:name="Texte23"/>
      <w:r w:rsidRPr="0090699E">
        <w:rPr>
          <w:rStyle w:val="Italique"/>
          <w:rFonts w:ascii="Maple Regular" w:hAnsi="Maple Regular"/>
        </w:rPr>
        <w:instrText xml:space="preserve"> FORMTEXT </w:instrText>
      </w:r>
      <w:r w:rsidRPr="0090699E">
        <w:rPr>
          <w:rStyle w:val="Italique"/>
          <w:rFonts w:ascii="Maple Regular" w:hAnsi="Maple Regular"/>
        </w:rPr>
      </w:r>
      <w:r w:rsidRPr="0090699E">
        <w:rPr>
          <w:rStyle w:val="Italique"/>
          <w:rFonts w:ascii="Maple Regular" w:hAnsi="Maple Regular"/>
        </w:rPr>
        <w:fldChar w:fldCharType="separate"/>
      </w:r>
      <w:r w:rsidRPr="0090699E">
        <w:rPr>
          <w:rStyle w:val="Italique"/>
          <w:rFonts w:ascii="Maple Regular" w:hAnsi="Maple Regular"/>
        </w:rPr>
        <w:t>Titre en italique</w:t>
      </w:r>
      <w:r w:rsidRPr="0090699E">
        <w:rPr>
          <w:rStyle w:val="Italique"/>
          <w:rFonts w:ascii="Maple Regular" w:hAnsi="Maple Regular"/>
        </w:rPr>
        <w:fldChar w:fldCharType="end"/>
      </w:r>
      <w:bookmarkEnd w:id="54"/>
      <w:r w:rsidRPr="0090699E">
        <w:rPr>
          <w:rFonts w:ascii="Maple Regular" w:hAnsi="Maple Regular"/>
        </w:rPr>
        <w:t xml:space="preserve">. </w:t>
      </w:r>
      <w:r w:rsidRPr="0090699E">
        <w:rPr>
          <w:rFonts w:ascii="Maple Regular" w:hAnsi="Maple Regular"/>
        </w:rPr>
        <w:fldChar w:fldCharType="begin">
          <w:ffData>
            <w:name w:val="Texte57"/>
            <w:enabled/>
            <w:calcOnExit w:val="0"/>
            <w:textInput>
              <w:default w:val="Lieu d'édition"/>
            </w:textInput>
          </w:ffData>
        </w:fldChar>
      </w:r>
      <w:bookmarkStart w:id="55" w:name="Texte57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Lieu d'édition</w:t>
      </w:r>
      <w:r w:rsidRPr="0090699E">
        <w:rPr>
          <w:rFonts w:ascii="Maple Regular" w:hAnsi="Maple Regular"/>
        </w:rPr>
        <w:fldChar w:fldCharType="end"/>
      </w:r>
      <w:bookmarkEnd w:id="55"/>
      <w:r w:rsidRPr="0090699E">
        <w:rPr>
          <w:rFonts w:ascii="Maple Regular" w:hAnsi="Maple Regular"/>
        </w:rPr>
        <w:t xml:space="preserve"> : </w:t>
      </w:r>
      <w:r w:rsidRPr="0090699E">
        <w:rPr>
          <w:rFonts w:ascii="Maple Regular" w:hAnsi="Maple Regular"/>
        </w:rPr>
        <w:fldChar w:fldCharType="begin">
          <w:ffData>
            <w:name w:val="Texte58"/>
            <w:enabled/>
            <w:calcOnExit w:val="0"/>
            <w:textInput>
              <w:default w:val="Editeur"/>
            </w:textInput>
          </w:ffData>
        </w:fldChar>
      </w:r>
      <w:bookmarkStart w:id="56" w:name="Texte58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Editeur</w:t>
      </w:r>
      <w:r w:rsidRPr="0090699E">
        <w:rPr>
          <w:rFonts w:ascii="Maple Regular" w:hAnsi="Maple Regular"/>
        </w:rPr>
        <w:fldChar w:fldCharType="end"/>
      </w:r>
      <w:bookmarkEnd w:id="56"/>
      <w:r w:rsidRPr="0090699E">
        <w:rPr>
          <w:rFonts w:ascii="Maple Regular" w:hAnsi="Maple Regular"/>
        </w:rPr>
        <w:t xml:space="preserve">, </w:t>
      </w:r>
      <w:r w:rsidRPr="0090699E">
        <w:rPr>
          <w:rFonts w:ascii="Maple Regular" w:hAnsi="Maple Regular"/>
        </w:rPr>
        <w:fldChar w:fldCharType="begin">
          <w:ffData>
            <w:name w:val="Texte25"/>
            <w:enabled/>
            <w:calcOnExit w:val="0"/>
            <w:textInput>
              <w:default w:val="Date de publication"/>
            </w:textInput>
          </w:ffData>
        </w:fldChar>
      </w:r>
      <w:bookmarkStart w:id="57" w:name="Texte25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Date de publication</w:t>
      </w:r>
      <w:r w:rsidRPr="0090699E">
        <w:rPr>
          <w:rFonts w:ascii="Maple Regular" w:hAnsi="Maple Regular"/>
        </w:rPr>
        <w:fldChar w:fldCharType="end"/>
      </w:r>
      <w:bookmarkEnd w:id="57"/>
      <w:r w:rsidRPr="0090699E">
        <w:rPr>
          <w:rFonts w:ascii="Maple Regular" w:hAnsi="Maple Regular"/>
        </w:rPr>
        <w:t xml:space="preserve">, </w:t>
      </w:r>
      <w:r w:rsidRPr="0090699E">
        <w:rPr>
          <w:rFonts w:ascii="Maple Regular" w:hAnsi="Maple Regular"/>
        </w:rPr>
        <w:fldChar w:fldCharType="begin">
          <w:ffData>
            <w:name w:val="Texte73"/>
            <w:enabled/>
            <w:calcOnExit w:val="0"/>
            <w:textInput>
              <w:default w:val="nombre de pages"/>
            </w:textInput>
          </w:ffData>
        </w:fldChar>
      </w:r>
      <w:bookmarkStart w:id="58" w:name="Texte73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nombre de pages</w:t>
      </w:r>
      <w:r w:rsidRPr="0090699E">
        <w:rPr>
          <w:rFonts w:ascii="Maple Regular" w:hAnsi="Maple Regular"/>
        </w:rPr>
        <w:fldChar w:fldCharType="end"/>
      </w:r>
      <w:bookmarkEnd w:id="58"/>
      <w:r w:rsidRPr="0090699E">
        <w:rPr>
          <w:rFonts w:ascii="Maple Regular" w:hAnsi="Maple Regular"/>
        </w:rPr>
        <w:t xml:space="preserve"> p.</w:t>
      </w:r>
    </w:p>
    <w:p w:rsidR="009D7034" w:rsidRPr="0090699E" w:rsidRDefault="009D7034">
      <w:pPr>
        <w:pStyle w:val="3Biblitit2"/>
        <w:outlineLvl w:val="0"/>
        <w:rPr>
          <w:rFonts w:ascii="Maple Regular" w:hAnsi="Maple Regular"/>
        </w:rPr>
      </w:pPr>
      <w:r w:rsidRPr="0090699E">
        <w:rPr>
          <w:rFonts w:ascii="Maple Regular" w:hAnsi="Maple Regular"/>
        </w:rPr>
        <w:t>Ouvrages électroniques</w:t>
      </w:r>
    </w:p>
    <w:p w:rsidR="009D7034" w:rsidRPr="0090699E" w:rsidRDefault="009D7034">
      <w:pPr>
        <w:pStyle w:val="3Bibliitem"/>
        <w:rPr>
          <w:rFonts w:ascii="Maple Regular" w:hAnsi="Maple Regular"/>
        </w:rPr>
      </w:pPr>
      <w:r w:rsidRPr="0090699E">
        <w:rPr>
          <w:rFonts w:ascii="Maple Regular" w:hAnsi="Maple Regular"/>
          <w:caps/>
        </w:rPr>
        <w:fldChar w:fldCharType="begin">
          <w:ffData>
            <w:name w:val="Texte62"/>
            <w:enabled/>
            <w:calcOnExit w:val="0"/>
            <w:textInput>
              <w:default w:val="NOM"/>
            </w:textInput>
          </w:ffData>
        </w:fldChar>
      </w:r>
      <w:bookmarkStart w:id="59" w:name="Texte62"/>
      <w:r w:rsidRPr="0090699E">
        <w:rPr>
          <w:rFonts w:ascii="Maple Regular" w:hAnsi="Maple Regular"/>
          <w:caps/>
        </w:rPr>
        <w:instrText xml:space="preserve"> FORMTEXT </w:instrText>
      </w:r>
      <w:r w:rsidRPr="0090699E">
        <w:rPr>
          <w:rFonts w:ascii="Maple Regular" w:hAnsi="Maple Regular"/>
          <w:caps/>
        </w:rPr>
      </w:r>
      <w:r w:rsidRPr="0090699E">
        <w:rPr>
          <w:rFonts w:ascii="Maple Regular" w:hAnsi="Maple Regular"/>
          <w:caps/>
        </w:rPr>
        <w:fldChar w:fldCharType="separate"/>
      </w:r>
      <w:r w:rsidRPr="0090699E">
        <w:rPr>
          <w:rFonts w:ascii="Maple Regular" w:hAnsi="Maple Regular"/>
          <w:caps/>
          <w:noProof/>
        </w:rPr>
        <w:t>NOM</w:t>
      </w:r>
      <w:r w:rsidRPr="0090699E">
        <w:rPr>
          <w:rFonts w:ascii="Maple Regular" w:hAnsi="Maple Regular"/>
          <w:caps/>
        </w:rPr>
        <w:fldChar w:fldCharType="end"/>
      </w:r>
      <w:bookmarkEnd w:id="59"/>
      <w:r w:rsidRPr="0090699E">
        <w:rPr>
          <w:rFonts w:ascii="Maple Regular" w:hAnsi="Maple Regular"/>
        </w:rPr>
        <w:t xml:space="preserve">, </w:t>
      </w:r>
      <w:r w:rsidRPr="0090699E">
        <w:rPr>
          <w:rFonts w:ascii="Maple Regular" w:hAnsi="Maple Regular"/>
        </w:rPr>
        <w:fldChar w:fldCharType="begin">
          <w:ffData>
            <w:name w:val="Texte41"/>
            <w:enabled/>
            <w:calcOnExit w:val="0"/>
            <w:textInput>
              <w:default w:val="Prénom ou Initiales"/>
            </w:textInput>
          </w:ffData>
        </w:fldChar>
      </w:r>
      <w:bookmarkStart w:id="60" w:name="Texte41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Prénom ou Initiales</w:t>
      </w:r>
      <w:r w:rsidRPr="0090699E">
        <w:rPr>
          <w:rFonts w:ascii="Maple Regular" w:hAnsi="Maple Regular"/>
        </w:rPr>
        <w:fldChar w:fldCharType="end"/>
      </w:r>
      <w:bookmarkEnd w:id="60"/>
      <w:r w:rsidRPr="0090699E">
        <w:rPr>
          <w:rFonts w:ascii="Maple Regular" w:hAnsi="Maple Regular"/>
        </w:rPr>
        <w:t xml:space="preserve">. </w:t>
      </w:r>
      <w:r w:rsidRPr="0090699E">
        <w:rPr>
          <w:rStyle w:val="Italique"/>
          <w:rFonts w:ascii="Maple Regular" w:hAnsi="Maple Regular"/>
        </w:rPr>
        <w:fldChar w:fldCharType="begin">
          <w:ffData>
            <w:name w:val="Texte42"/>
            <w:enabled/>
            <w:calcOnExit w:val="0"/>
            <w:textInput>
              <w:default w:val="Titre en italique"/>
            </w:textInput>
          </w:ffData>
        </w:fldChar>
      </w:r>
      <w:bookmarkStart w:id="61" w:name="Texte42"/>
      <w:r w:rsidRPr="0090699E">
        <w:rPr>
          <w:rStyle w:val="Italique"/>
          <w:rFonts w:ascii="Maple Regular" w:hAnsi="Maple Regular"/>
        </w:rPr>
        <w:instrText xml:space="preserve"> FORMTEXT </w:instrText>
      </w:r>
      <w:r w:rsidRPr="0090699E">
        <w:rPr>
          <w:rStyle w:val="Italique"/>
          <w:rFonts w:ascii="Maple Regular" w:hAnsi="Maple Regular"/>
        </w:rPr>
      </w:r>
      <w:r w:rsidRPr="0090699E">
        <w:rPr>
          <w:rStyle w:val="Italique"/>
          <w:rFonts w:ascii="Maple Regular" w:hAnsi="Maple Regular"/>
        </w:rPr>
        <w:fldChar w:fldCharType="separate"/>
      </w:r>
      <w:r w:rsidRPr="0090699E">
        <w:rPr>
          <w:rStyle w:val="Italique"/>
          <w:rFonts w:ascii="Maple Regular" w:hAnsi="Maple Regular"/>
        </w:rPr>
        <w:t>Titre en italique</w:t>
      </w:r>
      <w:r w:rsidRPr="0090699E">
        <w:rPr>
          <w:rStyle w:val="Italique"/>
          <w:rFonts w:ascii="Maple Regular" w:hAnsi="Maple Regular"/>
        </w:rPr>
        <w:fldChar w:fldCharType="end"/>
      </w:r>
      <w:bookmarkEnd w:id="61"/>
      <w:r w:rsidRPr="0090699E">
        <w:rPr>
          <w:rFonts w:ascii="Maple Regular" w:hAnsi="Maple Regular"/>
        </w:rPr>
        <w:t>. [</w:t>
      </w:r>
      <w:r w:rsidRPr="0090699E">
        <w:rPr>
          <w:rFonts w:ascii="Maple Regular" w:hAnsi="Maple Regular"/>
        </w:rPr>
        <w:fldChar w:fldCharType="begin">
          <w:ffData>
            <w:name w:val="Texte59"/>
            <w:enabled/>
            <w:calcOnExit w:val="0"/>
            <w:textInput>
              <w:default w:val="en ligne ou cédérom ou bande magnétique ou disquette"/>
            </w:textInput>
          </w:ffData>
        </w:fldChar>
      </w:r>
      <w:bookmarkStart w:id="62" w:name="Texte59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en ligne ou cédérom ou bande magnétique ou disquette</w:t>
      </w:r>
      <w:r w:rsidRPr="0090699E">
        <w:rPr>
          <w:rFonts w:ascii="Maple Regular" w:hAnsi="Maple Regular"/>
        </w:rPr>
        <w:fldChar w:fldCharType="end"/>
      </w:r>
      <w:bookmarkEnd w:id="62"/>
      <w:r w:rsidRPr="0090699E">
        <w:rPr>
          <w:rFonts w:ascii="Maple Regular" w:hAnsi="Maple Regular"/>
        </w:rPr>
        <w:t xml:space="preserve">], </w:t>
      </w:r>
      <w:r w:rsidRPr="0090699E">
        <w:rPr>
          <w:rFonts w:ascii="Maple Regular" w:hAnsi="Maple Regular"/>
        </w:rPr>
        <w:fldChar w:fldCharType="begin">
          <w:ffData>
            <w:name w:val="Texte52"/>
            <w:enabled/>
            <w:calcOnExit w:val="0"/>
            <w:textInput>
              <w:default w:val="Lieu d'édition"/>
            </w:textInput>
          </w:ffData>
        </w:fldChar>
      </w:r>
      <w:bookmarkStart w:id="63" w:name="Texte52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Lieu d'édition</w:t>
      </w:r>
      <w:r w:rsidRPr="0090699E">
        <w:rPr>
          <w:rFonts w:ascii="Maple Regular" w:hAnsi="Maple Regular"/>
        </w:rPr>
        <w:fldChar w:fldCharType="end"/>
      </w:r>
      <w:bookmarkEnd w:id="63"/>
      <w:r w:rsidRPr="0090699E">
        <w:rPr>
          <w:rFonts w:ascii="Maple Regular" w:hAnsi="Maple Regular"/>
        </w:rPr>
        <w:t xml:space="preserve"> : </w:t>
      </w:r>
      <w:r w:rsidRPr="0090699E">
        <w:rPr>
          <w:rFonts w:ascii="Maple Regular" w:hAnsi="Maple Regular"/>
        </w:rPr>
        <w:fldChar w:fldCharType="begin">
          <w:ffData>
            <w:name w:val="Texte60"/>
            <w:enabled/>
            <w:calcOnExit w:val="0"/>
            <w:textInput>
              <w:default w:val="Editeur"/>
            </w:textInput>
          </w:ffData>
        </w:fldChar>
      </w:r>
      <w:bookmarkStart w:id="64" w:name="Texte60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Editeur</w:t>
      </w:r>
      <w:r w:rsidRPr="0090699E">
        <w:rPr>
          <w:rFonts w:ascii="Maple Regular" w:hAnsi="Maple Regular"/>
        </w:rPr>
        <w:fldChar w:fldCharType="end"/>
      </w:r>
      <w:bookmarkEnd w:id="64"/>
      <w:r w:rsidRPr="0090699E">
        <w:rPr>
          <w:rFonts w:ascii="Maple Regular" w:hAnsi="Maple Regular"/>
        </w:rPr>
        <w:t xml:space="preserve">, </w:t>
      </w:r>
      <w:r w:rsidRPr="0090699E">
        <w:rPr>
          <w:rFonts w:ascii="Maple Regular" w:hAnsi="Maple Regular"/>
        </w:rPr>
        <w:fldChar w:fldCharType="begin">
          <w:ffData>
            <w:name w:val="Texte53"/>
            <w:enabled/>
            <w:calcOnExit w:val="0"/>
            <w:textInput>
              <w:default w:val="Date de publication recommandée"/>
            </w:textInput>
          </w:ffData>
        </w:fldChar>
      </w:r>
      <w:bookmarkStart w:id="65" w:name="Texte53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Date de publication recommandée</w:t>
      </w:r>
      <w:r w:rsidRPr="0090699E">
        <w:rPr>
          <w:rFonts w:ascii="Maple Regular" w:hAnsi="Maple Regular"/>
        </w:rPr>
        <w:fldChar w:fldCharType="end"/>
      </w:r>
      <w:bookmarkEnd w:id="65"/>
      <w:r w:rsidRPr="0090699E">
        <w:rPr>
          <w:rFonts w:ascii="Maple Regular" w:hAnsi="Maple Regular"/>
        </w:rPr>
        <w:t xml:space="preserve">, [référence du </w:t>
      </w:r>
      <w:r w:rsidRPr="0090699E">
        <w:rPr>
          <w:rFonts w:ascii="Maple Regular" w:hAnsi="Maple Regular"/>
        </w:rPr>
        <w:fldChar w:fldCharType="begin">
          <w:ffData>
            <w:name w:val="Texte54"/>
            <w:enabled/>
            <w:calcOnExit w:val="0"/>
            <w:textInput>
              <w:default w:val="JJ mois AAAA (date à laquelle le document a été consulté)"/>
            </w:textInput>
          </w:ffData>
        </w:fldChar>
      </w:r>
      <w:bookmarkStart w:id="66" w:name="Texte54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JJ mois AAAA (date à laquelle le document a été consulté)</w:t>
      </w:r>
      <w:r w:rsidRPr="0090699E">
        <w:rPr>
          <w:rFonts w:ascii="Maple Regular" w:hAnsi="Maple Regular"/>
        </w:rPr>
        <w:fldChar w:fldCharType="end"/>
      </w:r>
      <w:bookmarkEnd w:id="66"/>
      <w:r w:rsidRPr="0090699E">
        <w:rPr>
          <w:rFonts w:ascii="Maple Regular" w:hAnsi="Maple Regular"/>
        </w:rPr>
        <w:t xml:space="preserve">]. </w:t>
      </w:r>
      <w:r w:rsidRPr="0090699E">
        <w:rPr>
          <w:rFonts w:ascii="Maple Regular" w:hAnsi="Maple Regular"/>
        </w:rPr>
        <w:fldChar w:fldCharType="begin">
          <w:ffData>
            <w:name w:val="Texte55"/>
            <w:enabled/>
            <w:calcOnExit w:val="0"/>
            <w:textInput>
              <w:default w:val="renseignements nécessaires pour localiser le document cité"/>
            </w:textInput>
          </w:ffData>
        </w:fldChar>
      </w:r>
      <w:bookmarkStart w:id="67" w:name="Texte55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renseignements nécessaires pour localiser ou identifier le document cité (ex. URL)</w:t>
      </w:r>
      <w:r w:rsidRPr="0090699E">
        <w:rPr>
          <w:rFonts w:ascii="Maple Regular" w:hAnsi="Maple Regular"/>
        </w:rPr>
        <w:fldChar w:fldCharType="end"/>
      </w:r>
      <w:bookmarkEnd w:id="67"/>
    </w:p>
    <w:p w:rsidR="009D7034" w:rsidRPr="0090699E" w:rsidRDefault="009D7034">
      <w:pPr>
        <w:pStyle w:val="3Biblitit2"/>
        <w:rPr>
          <w:rFonts w:ascii="Maple Regular" w:hAnsi="Maple Regular"/>
        </w:rPr>
      </w:pPr>
      <w:r w:rsidRPr="0090699E">
        <w:rPr>
          <w:rFonts w:ascii="Maple Regular" w:hAnsi="Maple Regular"/>
        </w:rPr>
        <w:t>Chapitre dans un ouvrage imprimé</w:t>
      </w:r>
    </w:p>
    <w:p w:rsidR="009D7034" w:rsidRPr="0090699E" w:rsidRDefault="009D7034">
      <w:pPr>
        <w:pStyle w:val="3Bibliitem"/>
        <w:rPr>
          <w:rFonts w:ascii="Maple Regular" w:hAnsi="Maple Regular"/>
        </w:rPr>
      </w:pPr>
      <w:r w:rsidRPr="0090699E">
        <w:rPr>
          <w:rFonts w:ascii="Maple Regular" w:hAnsi="Maple Regular"/>
          <w:caps/>
        </w:rPr>
        <w:fldChar w:fldCharType="begin">
          <w:ffData>
            <w:name w:val="Texte61"/>
            <w:enabled/>
            <w:calcOnExit w:val="0"/>
            <w:textInput>
              <w:default w:val="NOM"/>
            </w:textInput>
          </w:ffData>
        </w:fldChar>
      </w:r>
      <w:r w:rsidRPr="0090699E">
        <w:rPr>
          <w:rFonts w:ascii="Maple Regular" w:hAnsi="Maple Regular"/>
          <w:caps/>
        </w:rPr>
        <w:instrText xml:space="preserve"> FORMTEXT </w:instrText>
      </w:r>
      <w:r w:rsidRPr="0090699E">
        <w:rPr>
          <w:rFonts w:ascii="Maple Regular" w:hAnsi="Maple Regular"/>
          <w:caps/>
        </w:rPr>
      </w:r>
      <w:r w:rsidRPr="0090699E">
        <w:rPr>
          <w:rFonts w:ascii="Maple Regular" w:hAnsi="Maple Regular"/>
          <w:caps/>
        </w:rPr>
        <w:fldChar w:fldCharType="separate"/>
      </w:r>
      <w:r w:rsidRPr="0090699E">
        <w:rPr>
          <w:rFonts w:ascii="Maple Regular" w:hAnsi="Maple Regular"/>
          <w:caps/>
          <w:noProof/>
        </w:rPr>
        <w:t>NOM</w:t>
      </w:r>
      <w:r w:rsidRPr="0090699E">
        <w:rPr>
          <w:rFonts w:ascii="Maple Regular" w:hAnsi="Maple Regular"/>
          <w:caps/>
        </w:rPr>
        <w:fldChar w:fldCharType="end"/>
      </w:r>
      <w:r w:rsidRPr="0090699E">
        <w:rPr>
          <w:rFonts w:ascii="Maple Regular" w:hAnsi="Maple Regular"/>
        </w:rPr>
        <w:t xml:space="preserve">, </w:t>
      </w:r>
      <w:r w:rsidRPr="0090699E">
        <w:rPr>
          <w:rFonts w:ascii="Maple Regular" w:hAnsi="Maple Regular"/>
        </w:rPr>
        <w:fldChar w:fldCharType="begin">
          <w:ffData>
            <w:name w:val="Texte22"/>
            <w:enabled/>
            <w:calcOnExit w:val="0"/>
            <w:textInput>
              <w:default w:val="Prénom ou Initiales"/>
            </w:textInput>
          </w:ffData>
        </w:fldChar>
      </w:r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Prénom ou Initiales</w:t>
      </w:r>
      <w:r w:rsidRPr="0090699E">
        <w:rPr>
          <w:rFonts w:ascii="Maple Regular" w:hAnsi="Maple Regular"/>
        </w:rPr>
        <w:fldChar w:fldCharType="end"/>
      </w:r>
      <w:r w:rsidRPr="0090699E">
        <w:rPr>
          <w:rFonts w:ascii="Maple Regular" w:hAnsi="Maple Regular"/>
        </w:rPr>
        <w:t xml:space="preserve">. </w:t>
      </w:r>
      <w:r w:rsidRPr="0090699E">
        <w:rPr>
          <w:rFonts w:ascii="Maple Regular" w:hAnsi="Maple Regular"/>
        </w:rPr>
        <w:fldChar w:fldCharType="begin">
          <w:ffData>
            <w:name w:val="Texte75"/>
            <w:enabled/>
            <w:calcOnExit w:val="0"/>
            <w:textInput>
              <w:default w:val="Titre du chapitre"/>
            </w:textInput>
          </w:ffData>
        </w:fldChar>
      </w:r>
      <w:bookmarkStart w:id="68" w:name="Texte75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Titre du chapitre</w:t>
      </w:r>
      <w:r w:rsidRPr="0090699E">
        <w:rPr>
          <w:rFonts w:ascii="Maple Regular" w:hAnsi="Maple Regular"/>
        </w:rPr>
        <w:fldChar w:fldCharType="end"/>
      </w:r>
      <w:bookmarkEnd w:id="68"/>
      <w:r w:rsidRPr="0090699E">
        <w:rPr>
          <w:rFonts w:ascii="Maple Regular" w:hAnsi="Maple Regular"/>
        </w:rPr>
        <w:t xml:space="preserve">. In : </w:t>
      </w:r>
      <w:r w:rsidRPr="0090699E">
        <w:rPr>
          <w:rFonts w:ascii="Maple Regular" w:hAnsi="Maple Regular"/>
        </w:rPr>
        <w:fldChar w:fldCharType="begin">
          <w:ffData>
            <w:name w:val="Texte76"/>
            <w:enabled/>
            <w:calcOnExit w:val="0"/>
            <w:textInput>
              <w:default w:val="NOM, Prénom ou Initiales (éd.)"/>
            </w:textInput>
          </w:ffData>
        </w:fldChar>
      </w:r>
      <w:bookmarkStart w:id="69" w:name="Texte76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NOM, Prénom ou Initiales (éd.)</w:t>
      </w:r>
      <w:r w:rsidRPr="0090699E">
        <w:rPr>
          <w:rFonts w:ascii="Maple Regular" w:hAnsi="Maple Regular"/>
        </w:rPr>
        <w:fldChar w:fldCharType="end"/>
      </w:r>
      <w:bookmarkEnd w:id="69"/>
      <w:r w:rsidRPr="0090699E">
        <w:rPr>
          <w:rFonts w:ascii="Maple Regular" w:hAnsi="Maple Regular"/>
        </w:rPr>
        <w:t xml:space="preserve">, </w:t>
      </w:r>
      <w:r w:rsidRPr="0090699E">
        <w:rPr>
          <w:rStyle w:val="Italique"/>
          <w:rFonts w:ascii="Maple Regular" w:hAnsi="Maple Regular"/>
        </w:rPr>
        <w:fldChar w:fldCharType="begin">
          <w:ffData>
            <w:name w:val=""/>
            <w:enabled/>
            <w:calcOnExit w:val="0"/>
            <w:textInput>
              <w:default w:val="Titre de l'ouvrage en italique"/>
            </w:textInput>
          </w:ffData>
        </w:fldChar>
      </w:r>
      <w:r w:rsidRPr="0090699E">
        <w:rPr>
          <w:rStyle w:val="Italique"/>
          <w:rFonts w:ascii="Maple Regular" w:hAnsi="Maple Regular"/>
        </w:rPr>
        <w:instrText xml:space="preserve"> FORMTEXT </w:instrText>
      </w:r>
      <w:r w:rsidRPr="0090699E">
        <w:rPr>
          <w:rStyle w:val="Italique"/>
          <w:rFonts w:ascii="Maple Regular" w:hAnsi="Maple Regular"/>
        </w:rPr>
      </w:r>
      <w:r w:rsidRPr="0090699E">
        <w:rPr>
          <w:rStyle w:val="Italique"/>
          <w:rFonts w:ascii="Maple Regular" w:hAnsi="Maple Regular"/>
        </w:rPr>
        <w:fldChar w:fldCharType="separate"/>
      </w:r>
      <w:r w:rsidRPr="0090699E">
        <w:rPr>
          <w:rStyle w:val="Italique"/>
          <w:rFonts w:ascii="Maple Regular" w:hAnsi="Maple Regular"/>
          <w:noProof/>
        </w:rPr>
        <w:t>Titre de l'ouvrage en italique</w:t>
      </w:r>
      <w:r w:rsidRPr="0090699E">
        <w:rPr>
          <w:rStyle w:val="Italique"/>
          <w:rFonts w:ascii="Maple Regular" w:hAnsi="Maple Regular"/>
        </w:rPr>
        <w:fldChar w:fldCharType="end"/>
      </w:r>
      <w:r w:rsidRPr="0090699E">
        <w:rPr>
          <w:rFonts w:ascii="Maple Regular" w:hAnsi="Maple Regular"/>
        </w:rPr>
        <w:t xml:space="preserve">. </w:t>
      </w:r>
      <w:r w:rsidRPr="0090699E">
        <w:rPr>
          <w:rFonts w:ascii="Maple Regular" w:hAnsi="Maple Regular"/>
        </w:rPr>
        <w:fldChar w:fldCharType="begin">
          <w:ffData>
            <w:name w:val="Texte57"/>
            <w:enabled/>
            <w:calcOnExit w:val="0"/>
            <w:textInput>
              <w:default w:val="Lieu d'édition"/>
            </w:textInput>
          </w:ffData>
        </w:fldChar>
      </w:r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Lieu d'édition</w:t>
      </w:r>
      <w:r w:rsidRPr="0090699E">
        <w:rPr>
          <w:rFonts w:ascii="Maple Regular" w:hAnsi="Maple Regular"/>
        </w:rPr>
        <w:fldChar w:fldCharType="end"/>
      </w:r>
      <w:r w:rsidRPr="0090699E">
        <w:rPr>
          <w:rFonts w:ascii="Maple Regular" w:hAnsi="Maple Regular"/>
        </w:rPr>
        <w:t xml:space="preserve"> : </w:t>
      </w:r>
      <w:r w:rsidRPr="0090699E">
        <w:rPr>
          <w:rFonts w:ascii="Maple Regular" w:hAnsi="Maple Regular"/>
        </w:rPr>
        <w:fldChar w:fldCharType="begin">
          <w:ffData>
            <w:name w:val="Texte58"/>
            <w:enabled/>
            <w:calcOnExit w:val="0"/>
            <w:textInput>
              <w:default w:val="Editeur"/>
            </w:textInput>
          </w:ffData>
        </w:fldChar>
      </w:r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Editeur</w:t>
      </w:r>
      <w:r w:rsidRPr="0090699E">
        <w:rPr>
          <w:rFonts w:ascii="Maple Regular" w:hAnsi="Maple Regular"/>
        </w:rPr>
        <w:fldChar w:fldCharType="end"/>
      </w:r>
      <w:r w:rsidRPr="0090699E">
        <w:rPr>
          <w:rFonts w:ascii="Maple Regular" w:hAnsi="Maple Regular"/>
        </w:rPr>
        <w:t xml:space="preserve">, </w:t>
      </w:r>
      <w:r w:rsidRPr="0090699E">
        <w:rPr>
          <w:rFonts w:ascii="Maple Regular" w:hAnsi="Maple Regular"/>
        </w:rPr>
        <w:fldChar w:fldCharType="begin">
          <w:ffData>
            <w:name w:val="Texte25"/>
            <w:enabled/>
            <w:calcOnExit w:val="0"/>
            <w:textInput>
              <w:default w:val="Date de publication"/>
            </w:textInput>
          </w:ffData>
        </w:fldChar>
      </w:r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Date de publication</w:t>
      </w:r>
      <w:r w:rsidRPr="0090699E">
        <w:rPr>
          <w:rFonts w:ascii="Maple Regular" w:hAnsi="Maple Regular"/>
        </w:rPr>
        <w:fldChar w:fldCharType="end"/>
      </w:r>
      <w:r w:rsidRPr="0090699E">
        <w:rPr>
          <w:rFonts w:ascii="Maple Regular" w:hAnsi="Maple Regular"/>
        </w:rPr>
        <w:t xml:space="preserve">, </w:t>
      </w:r>
      <w:r w:rsidRPr="0090699E">
        <w:rPr>
          <w:rFonts w:ascii="Maple Regular" w:hAnsi="Maple Regular"/>
        </w:rPr>
        <w:fldChar w:fldCharType="begin">
          <w:ffData>
            <w:name w:val="Texte73"/>
            <w:enabled/>
            <w:calcOnExit w:val="0"/>
            <w:textInput>
              <w:default w:val="nombre de pages"/>
            </w:textInput>
          </w:ffData>
        </w:fldChar>
      </w:r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nombre de pages</w:t>
      </w:r>
      <w:r w:rsidRPr="0090699E">
        <w:rPr>
          <w:rFonts w:ascii="Maple Regular" w:hAnsi="Maple Regular"/>
        </w:rPr>
        <w:fldChar w:fldCharType="end"/>
      </w:r>
      <w:r w:rsidRPr="0090699E">
        <w:rPr>
          <w:rFonts w:ascii="Maple Regular" w:hAnsi="Maple Regular"/>
        </w:rPr>
        <w:t xml:space="preserve"> p.</w:t>
      </w:r>
    </w:p>
    <w:p w:rsidR="009D7034" w:rsidRPr="0090699E" w:rsidRDefault="009D7034">
      <w:pPr>
        <w:pStyle w:val="3Biblitit2"/>
        <w:outlineLvl w:val="0"/>
        <w:rPr>
          <w:rFonts w:ascii="Maple Regular" w:hAnsi="Maple Regular"/>
        </w:rPr>
      </w:pPr>
      <w:r w:rsidRPr="0090699E">
        <w:rPr>
          <w:rFonts w:ascii="Maple Regular" w:hAnsi="Maple Regular"/>
        </w:rPr>
        <w:t>Rapports imprimés</w:t>
      </w:r>
    </w:p>
    <w:p w:rsidR="009D7034" w:rsidRPr="0090699E" w:rsidRDefault="009D7034">
      <w:pPr>
        <w:pStyle w:val="3Bibliitem"/>
        <w:rPr>
          <w:rFonts w:ascii="Maple Regular" w:hAnsi="Maple Regular"/>
        </w:rPr>
      </w:pPr>
      <w:r w:rsidRPr="0090699E">
        <w:rPr>
          <w:rFonts w:ascii="Maple Regular" w:hAnsi="Maple Regular"/>
          <w:caps/>
        </w:rPr>
        <w:fldChar w:fldCharType="begin">
          <w:ffData>
            <w:name w:val="Texte63"/>
            <w:enabled/>
            <w:calcOnExit w:val="0"/>
            <w:textInput>
              <w:default w:val="NOM"/>
            </w:textInput>
          </w:ffData>
        </w:fldChar>
      </w:r>
      <w:bookmarkStart w:id="70" w:name="Texte63"/>
      <w:r w:rsidRPr="0090699E">
        <w:rPr>
          <w:rFonts w:ascii="Maple Regular" w:hAnsi="Maple Regular"/>
          <w:caps/>
        </w:rPr>
        <w:instrText xml:space="preserve"> FORMTEXT </w:instrText>
      </w:r>
      <w:r w:rsidRPr="0090699E">
        <w:rPr>
          <w:rFonts w:ascii="Maple Regular" w:hAnsi="Maple Regular"/>
          <w:caps/>
        </w:rPr>
      </w:r>
      <w:r w:rsidRPr="0090699E">
        <w:rPr>
          <w:rFonts w:ascii="Maple Regular" w:hAnsi="Maple Regular"/>
          <w:caps/>
        </w:rPr>
        <w:fldChar w:fldCharType="separate"/>
      </w:r>
      <w:r w:rsidRPr="0090699E">
        <w:rPr>
          <w:rFonts w:ascii="Maple Regular" w:hAnsi="Maple Regular"/>
          <w:caps/>
          <w:noProof/>
        </w:rPr>
        <w:t>NOM</w:t>
      </w:r>
      <w:r w:rsidRPr="0090699E">
        <w:rPr>
          <w:rFonts w:ascii="Maple Regular" w:hAnsi="Maple Regular"/>
          <w:caps/>
        </w:rPr>
        <w:fldChar w:fldCharType="end"/>
      </w:r>
      <w:bookmarkEnd w:id="70"/>
      <w:r w:rsidRPr="0090699E">
        <w:rPr>
          <w:rFonts w:ascii="Maple Regular" w:hAnsi="Maple Regular"/>
        </w:rPr>
        <w:t xml:space="preserve">, </w:t>
      </w:r>
      <w:r w:rsidRPr="0090699E">
        <w:rPr>
          <w:rFonts w:ascii="Maple Regular" w:hAnsi="Maple Regular"/>
        </w:rPr>
        <w:fldChar w:fldCharType="begin">
          <w:ffData>
            <w:name w:val="Texte26"/>
            <w:enabled/>
            <w:calcOnExit w:val="0"/>
            <w:textInput>
              <w:default w:val="Prénom ou Initiales"/>
            </w:textInput>
          </w:ffData>
        </w:fldChar>
      </w:r>
      <w:bookmarkStart w:id="71" w:name="Texte26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Prénom ou Initiales</w:t>
      </w:r>
      <w:r w:rsidRPr="0090699E">
        <w:rPr>
          <w:rFonts w:ascii="Maple Regular" w:hAnsi="Maple Regular"/>
        </w:rPr>
        <w:fldChar w:fldCharType="end"/>
      </w:r>
      <w:bookmarkEnd w:id="71"/>
      <w:r w:rsidRPr="0090699E">
        <w:rPr>
          <w:rFonts w:ascii="Maple Regular" w:hAnsi="Maple Regular"/>
        </w:rPr>
        <w:t xml:space="preserve">. </w:t>
      </w:r>
      <w:r w:rsidRPr="0090699E">
        <w:rPr>
          <w:rStyle w:val="Italique"/>
          <w:rFonts w:ascii="Maple Regular" w:hAnsi="Maple Regular"/>
        </w:rPr>
        <w:fldChar w:fldCharType="begin">
          <w:ffData>
            <w:name w:val="Texte27"/>
            <w:enabled/>
            <w:calcOnExit w:val="0"/>
            <w:textInput>
              <w:default w:val="Titre en italique"/>
            </w:textInput>
          </w:ffData>
        </w:fldChar>
      </w:r>
      <w:bookmarkStart w:id="72" w:name="Texte27"/>
      <w:r w:rsidRPr="0090699E">
        <w:rPr>
          <w:rStyle w:val="Italique"/>
          <w:rFonts w:ascii="Maple Regular" w:hAnsi="Maple Regular"/>
        </w:rPr>
        <w:instrText xml:space="preserve"> FORMTEXT </w:instrText>
      </w:r>
      <w:r w:rsidRPr="0090699E">
        <w:rPr>
          <w:rStyle w:val="Italique"/>
          <w:rFonts w:ascii="Maple Regular" w:hAnsi="Maple Regular"/>
        </w:rPr>
      </w:r>
      <w:r w:rsidRPr="0090699E">
        <w:rPr>
          <w:rStyle w:val="Italique"/>
          <w:rFonts w:ascii="Maple Regular" w:hAnsi="Maple Regular"/>
        </w:rPr>
        <w:fldChar w:fldCharType="separate"/>
      </w:r>
      <w:r w:rsidRPr="0090699E">
        <w:rPr>
          <w:rStyle w:val="Italique"/>
          <w:rFonts w:ascii="Maple Regular" w:hAnsi="Maple Regular"/>
        </w:rPr>
        <w:t>Titre en italique</w:t>
      </w:r>
      <w:r w:rsidRPr="0090699E">
        <w:rPr>
          <w:rStyle w:val="Italique"/>
          <w:rFonts w:ascii="Maple Regular" w:hAnsi="Maple Regular"/>
        </w:rPr>
        <w:fldChar w:fldCharType="end"/>
      </w:r>
      <w:bookmarkEnd w:id="72"/>
      <w:r w:rsidRPr="0090699E">
        <w:rPr>
          <w:rFonts w:ascii="Maple Regular" w:hAnsi="Maple Regular"/>
        </w:rPr>
        <w:t xml:space="preserve">. </w:t>
      </w:r>
      <w:r w:rsidRPr="0090699E">
        <w:rPr>
          <w:rFonts w:ascii="Maple Regular" w:hAnsi="Maple Regular"/>
        </w:rPr>
        <w:fldChar w:fldCharType="begin">
          <w:ffData>
            <w:name w:val="Texte29"/>
            <w:enabled/>
            <w:calcOnExit w:val="0"/>
            <w:textInput>
              <w:default w:val="Lieu de publication"/>
            </w:textInput>
          </w:ffData>
        </w:fldChar>
      </w:r>
      <w:bookmarkStart w:id="73" w:name="Texte29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Lieu de publication</w:t>
      </w:r>
      <w:r w:rsidRPr="0090699E">
        <w:rPr>
          <w:rFonts w:ascii="Maple Regular" w:hAnsi="Maple Regular"/>
        </w:rPr>
        <w:fldChar w:fldCharType="end"/>
      </w:r>
      <w:bookmarkEnd w:id="73"/>
      <w:r w:rsidRPr="0090699E">
        <w:rPr>
          <w:rFonts w:ascii="Maple Regular" w:hAnsi="Maple Regular"/>
        </w:rPr>
        <w:t xml:space="preserve">, </w:t>
      </w:r>
      <w:r w:rsidRPr="0090699E">
        <w:rPr>
          <w:rFonts w:ascii="Maple Regular" w:hAnsi="Maple Regular"/>
        </w:rPr>
        <w:fldChar w:fldCharType="begin">
          <w:ffData>
            <w:name w:val="Texte30"/>
            <w:enabled/>
            <w:calcOnExit w:val="0"/>
            <w:textInput>
              <w:default w:val="Date de publication"/>
            </w:textInput>
          </w:ffData>
        </w:fldChar>
      </w:r>
      <w:bookmarkStart w:id="74" w:name="Texte30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Date de publication</w:t>
      </w:r>
      <w:r w:rsidRPr="0090699E">
        <w:rPr>
          <w:rFonts w:ascii="Maple Regular" w:hAnsi="Maple Regular"/>
        </w:rPr>
        <w:fldChar w:fldCharType="end"/>
      </w:r>
      <w:bookmarkEnd w:id="74"/>
    </w:p>
    <w:p w:rsidR="009D7034" w:rsidRPr="0090699E" w:rsidRDefault="009D7034">
      <w:pPr>
        <w:pStyle w:val="3Biblitit2"/>
        <w:outlineLvl w:val="0"/>
        <w:rPr>
          <w:rFonts w:ascii="Maple Regular" w:hAnsi="Maple Regular"/>
        </w:rPr>
      </w:pPr>
      <w:r w:rsidRPr="0090699E">
        <w:rPr>
          <w:rFonts w:ascii="Maple Regular" w:hAnsi="Maple Regular"/>
        </w:rPr>
        <w:lastRenderedPageBreak/>
        <w:t>Travaux universitaires</w:t>
      </w:r>
    </w:p>
    <w:p w:rsidR="009D7034" w:rsidRPr="0090699E" w:rsidRDefault="009D7034">
      <w:pPr>
        <w:pStyle w:val="3Bibliitem"/>
        <w:rPr>
          <w:rFonts w:ascii="Maple Regular" w:hAnsi="Maple Regular"/>
        </w:rPr>
      </w:pPr>
      <w:r w:rsidRPr="0090699E">
        <w:rPr>
          <w:rFonts w:ascii="Maple Regular" w:hAnsi="Maple Regular"/>
          <w:caps/>
        </w:rPr>
        <w:fldChar w:fldCharType="begin">
          <w:ffData>
            <w:name w:val="Texte64"/>
            <w:enabled/>
            <w:calcOnExit w:val="0"/>
            <w:textInput>
              <w:default w:val="NOM"/>
            </w:textInput>
          </w:ffData>
        </w:fldChar>
      </w:r>
      <w:bookmarkStart w:id="75" w:name="Texte64"/>
      <w:r w:rsidRPr="0090699E">
        <w:rPr>
          <w:rFonts w:ascii="Maple Regular" w:hAnsi="Maple Regular"/>
          <w:caps/>
        </w:rPr>
        <w:instrText xml:space="preserve"> FORMTEXT </w:instrText>
      </w:r>
      <w:r w:rsidRPr="0090699E">
        <w:rPr>
          <w:rFonts w:ascii="Maple Regular" w:hAnsi="Maple Regular"/>
          <w:caps/>
        </w:rPr>
      </w:r>
      <w:r w:rsidRPr="0090699E">
        <w:rPr>
          <w:rFonts w:ascii="Maple Regular" w:hAnsi="Maple Regular"/>
          <w:caps/>
        </w:rPr>
        <w:fldChar w:fldCharType="separate"/>
      </w:r>
      <w:r w:rsidRPr="0090699E">
        <w:rPr>
          <w:rFonts w:ascii="Maple Regular" w:hAnsi="Maple Regular"/>
          <w:caps/>
          <w:noProof/>
        </w:rPr>
        <w:t>NOM</w:t>
      </w:r>
      <w:r w:rsidRPr="0090699E">
        <w:rPr>
          <w:rFonts w:ascii="Maple Regular" w:hAnsi="Maple Regular"/>
          <w:caps/>
        </w:rPr>
        <w:fldChar w:fldCharType="end"/>
      </w:r>
      <w:bookmarkEnd w:id="75"/>
      <w:r w:rsidRPr="0090699E">
        <w:rPr>
          <w:rFonts w:ascii="Maple Regular" w:hAnsi="Maple Regular"/>
        </w:rPr>
        <w:t xml:space="preserve">, </w:t>
      </w:r>
      <w:r w:rsidRPr="0090699E">
        <w:rPr>
          <w:rFonts w:ascii="Maple Regular" w:hAnsi="Maple Regular"/>
        </w:rPr>
        <w:fldChar w:fldCharType="begin">
          <w:ffData>
            <w:name w:val="Texte31"/>
            <w:enabled/>
            <w:calcOnExit w:val="0"/>
            <w:textInput>
              <w:default w:val="Prénom ou Initiales"/>
            </w:textInput>
          </w:ffData>
        </w:fldChar>
      </w:r>
      <w:bookmarkStart w:id="76" w:name="Texte31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Prénom ou Initiales</w:t>
      </w:r>
      <w:r w:rsidRPr="0090699E">
        <w:rPr>
          <w:rFonts w:ascii="Maple Regular" w:hAnsi="Maple Regular"/>
        </w:rPr>
        <w:fldChar w:fldCharType="end"/>
      </w:r>
      <w:bookmarkEnd w:id="76"/>
      <w:r w:rsidRPr="0090699E">
        <w:rPr>
          <w:rFonts w:ascii="Maple Regular" w:hAnsi="Maple Regular"/>
        </w:rPr>
        <w:t xml:space="preserve">. </w:t>
      </w:r>
      <w:r w:rsidRPr="0090699E">
        <w:rPr>
          <w:rStyle w:val="Italique"/>
          <w:rFonts w:ascii="Maple Regular" w:hAnsi="Maple Regular"/>
        </w:rPr>
        <w:fldChar w:fldCharType="begin">
          <w:ffData>
            <w:name w:val="Texte32"/>
            <w:enabled/>
            <w:calcOnExit w:val="0"/>
            <w:textInput>
              <w:default w:val="Titre du mémoire ou de la thèse en italique"/>
            </w:textInput>
          </w:ffData>
        </w:fldChar>
      </w:r>
      <w:bookmarkStart w:id="77" w:name="Texte32"/>
      <w:r w:rsidRPr="0090699E">
        <w:rPr>
          <w:rStyle w:val="Italique"/>
          <w:rFonts w:ascii="Maple Regular" w:hAnsi="Maple Regular"/>
        </w:rPr>
        <w:instrText xml:space="preserve"> FORMTEXT </w:instrText>
      </w:r>
      <w:r w:rsidRPr="0090699E">
        <w:rPr>
          <w:rStyle w:val="Italique"/>
          <w:rFonts w:ascii="Maple Regular" w:hAnsi="Maple Regular"/>
        </w:rPr>
      </w:r>
      <w:r w:rsidRPr="0090699E">
        <w:rPr>
          <w:rStyle w:val="Italique"/>
          <w:rFonts w:ascii="Maple Regular" w:hAnsi="Maple Regular"/>
        </w:rPr>
        <w:fldChar w:fldCharType="separate"/>
      </w:r>
      <w:r w:rsidRPr="0090699E">
        <w:rPr>
          <w:rStyle w:val="Italique"/>
          <w:rFonts w:ascii="Maple Regular" w:hAnsi="Maple Regular"/>
        </w:rPr>
        <w:t>Titre du mémoire ou de la thèse en italique</w:t>
      </w:r>
      <w:r w:rsidRPr="0090699E">
        <w:rPr>
          <w:rStyle w:val="Italique"/>
          <w:rFonts w:ascii="Maple Regular" w:hAnsi="Maple Regular"/>
        </w:rPr>
        <w:fldChar w:fldCharType="end"/>
      </w:r>
      <w:bookmarkEnd w:id="77"/>
      <w:r w:rsidRPr="0090699E">
        <w:rPr>
          <w:rFonts w:ascii="Maple Regular" w:hAnsi="Maple Regular"/>
        </w:rPr>
        <w:t xml:space="preserve">. </w:t>
      </w:r>
      <w:r w:rsidRPr="0090699E">
        <w:rPr>
          <w:rFonts w:ascii="Maple Regular" w:hAnsi="Maple Regular"/>
        </w:rPr>
        <w:fldChar w:fldCharType="begin">
          <w:ffData>
            <w:name w:val="Texte33"/>
            <w:enabled/>
            <w:calcOnExit w:val="0"/>
            <w:textInput>
              <w:default w:val="Nature de la thèse ou du mémoire"/>
            </w:textInput>
          </w:ffData>
        </w:fldChar>
      </w:r>
      <w:bookmarkStart w:id="78" w:name="Texte33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Nature de la thèse ou du mémoire</w:t>
      </w:r>
      <w:r w:rsidRPr="0090699E">
        <w:rPr>
          <w:rFonts w:ascii="Maple Regular" w:hAnsi="Maple Regular"/>
        </w:rPr>
        <w:fldChar w:fldCharType="end"/>
      </w:r>
      <w:bookmarkEnd w:id="78"/>
      <w:r w:rsidRPr="0090699E">
        <w:rPr>
          <w:rFonts w:ascii="Maple Regular" w:hAnsi="Maple Regular"/>
        </w:rPr>
        <w:t xml:space="preserve">, </w:t>
      </w:r>
      <w:r w:rsidRPr="0090699E">
        <w:rPr>
          <w:rFonts w:ascii="Maple Regular" w:hAnsi="Maple Regular"/>
        </w:rPr>
        <w:fldChar w:fldCharType="begin">
          <w:ffData>
            <w:name w:val="Texte34"/>
            <w:enabled/>
            <w:calcOnExit w:val="0"/>
            <w:textInput>
              <w:default w:val="Université de soutenance"/>
            </w:textInput>
          </w:ffData>
        </w:fldChar>
      </w:r>
      <w:bookmarkStart w:id="79" w:name="Texte34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Université de soutenance</w:t>
      </w:r>
      <w:r w:rsidRPr="0090699E">
        <w:rPr>
          <w:rFonts w:ascii="Maple Regular" w:hAnsi="Maple Regular"/>
        </w:rPr>
        <w:fldChar w:fldCharType="end"/>
      </w:r>
      <w:bookmarkEnd w:id="79"/>
      <w:r w:rsidRPr="0090699E">
        <w:rPr>
          <w:rFonts w:ascii="Maple Regular" w:hAnsi="Maple Regular"/>
        </w:rPr>
        <w:t xml:space="preserve">, </w:t>
      </w:r>
      <w:r w:rsidRPr="0090699E">
        <w:rPr>
          <w:rFonts w:ascii="Maple Regular" w:hAnsi="Maple Regular"/>
        </w:rPr>
        <w:fldChar w:fldCharType="begin">
          <w:ffData>
            <w:name w:val="Texte35"/>
            <w:enabled/>
            <w:calcOnExit w:val="0"/>
            <w:textInput>
              <w:default w:val="Date de soutenance"/>
            </w:textInput>
          </w:ffData>
        </w:fldChar>
      </w:r>
      <w:bookmarkStart w:id="80" w:name="Texte35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Date de soutenance</w:t>
      </w:r>
      <w:r w:rsidRPr="0090699E">
        <w:rPr>
          <w:rFonts w:ascii="Maple Regular" w:hAnsi="Maple Regular"/>
        </w:rPr>
        <w:fldChar w:fldCharType="end"/>
      </w:r>
      <w:bookmarkEnd w:id="80"/>
      <w:r w:rsidRPr="0090699E">
        <w:rPr>
          <w:rFonts w:ascii="Maple Regular" w:hAnsi="Maple Regular"/>
        </w:rPr>
        <w:t xml:space="preserve">, </w:t>
      </w:r>
      <w:r w:rsidRPr="0090699E">
        <w:rPr>
          <w:rFonts w:ascii="Maple Regular" w:hAnsi="Maple Regular"/>
        </w:rPr>
        <w:fldChar w:fldCharType="begin">
          <w:ffData>
            <w:name w:val="Texte74"/>
            <w:enabled/>
            <w:calcOnExit w:val="0"/>
            <w:textInput>
              <w:default w:val="Nombre de pages"/>
            </w:textInput>
          </w:ffData>
        </w:fldChar>
      </w:r>
      <w:bookmarkStart w:id="81" w:name="Texte74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Nombre de pages</w:t>
      </w:r>
      <w:r w:rsidRPr="0090699E">
        <w:rPr>
          <w:rFonts w:ascii="Maple Regular" w:hAnsi="Maple Regular"/>
        </w:rPr>
        <w:fldChar w:fldCharType="end"/>
      </w:r>
      <w:bookmarkEnd w:id="81"/>
      <w:r w:rsidRPr="0090699E">
        <w:rPr>
          <w:rFonts w:ascii="Maple Regular" w:hAnsi="Maple Regular"/>
        </w:rPr>
        <w:t xml:space="preserve"> p.</w:t>
      </w:r>
    </w:p>
    <w:p w:rsidR="009D7034" w:rsidRPr="0090699E" w:rsidRDefault="009D7034">
      <w:pPr>
        <w:pStyle w:val="3Biblitit2"/>
        <w:outlineLvl w:val="0"/>
        <w:rPr>
          <w:rFonts w:ascii="Maple Regular" w:hAnsi="Maple Regular"/>
        </w:rPr>
      </w:pPr>
      <w:r w:rsidRPr="0090699E">
        <w:rPr>
          <w:rFonts w:ascii="Maple Regular" w:hAnsi="Maple Regular"/>
        </w:rPr>
        <w:t>Articles de périodiques imprimés</w:t>
      </w:r>
    </w:p>
    <w:p w:rsidR="009D7034" w:rsidRPr="0090699E" w:rsidRDefault="009D7034">
      <w:pPr>
        <w:pStyle w:val="3Bibliitem"/>
        <w:rPr>
          <w:rFonts w:ascii="Maple Regular" w:hAnsi="Maple Regular"/>
        </w:rPr>
      </w:pPr>
      <w:r w:rsidRPr="0090699E">
        <w:rPr>
          <w:rFonts w:ascii="Maple Regular" w:hAnsi="Maple Regular"/>
          <w:caps/>
        </w:rPr>
        <w:fldChar w:fldCharType="begin">
          <w:ffData>
            <w:name w:val="Texte65"/>
            <w:enabled/>
            <w:calcOnExit w:val="0"/>
            <w:textInput>
              <w:default w:val="NOM"/>
            </w:textInput>
          </w:ffData>
        </w:fldChar>
      </w:r>
      <w:bookmarkStart w:id="82" w:name="Texte65"/>
      <w:r w:rsidRPr="0090699E">
        <w:rPr>
          <w:rFonts w:ascii="Maple Regular" w:hAnsi="Maple Regular"/>
          <w:caps/>
        </w:rPr>
        <w:instrText xml:space="preserve"> FORMTEXT </w:instrText>
      </w:r>
      <w:r w:rsidRPr="0090699E">
        <w:rPr>
          <w:rFonts w:ascii="Maple Regular" w:hAnsi="Maple Regular"/>
          <w:caps/>
        </w:rPr>
      </w:r>
      <w:r w:rsidRPr="0090699E">
        <w:rPr>
          <w:rFonts w:ascii="Maple Regular" w:hAnsi="Maple Regular"/>
          <w:caps/>
        </w:rPr>
        <w:fldChar w:fldCharType="separate"/>
      </w:r>
      <w:r w:rsidRPr="0090699E">
        <w:rPr>
          <w:rFonts w:ascii="Maple Regular" w:hAnsi="Maple Regular"/>
          <w:caps/>
          <w:noProof/>
        </w:rPr>
        <w:t>NOM</w:t>
      </w:r>
      <w:r w:rsidRPr="0090699E">
        <w:rPr>
          <w:rFonts w:ascii="Maple Regular" w:hAnsi="Maple Regular"/>
          <w:caps/>
        </w:rPr>
        <w:fldChar w:fldCharType="end"/>
      </w:r>
      <w:bookmarkEnd w:id="82"/>
      <w:r w:rsidRPr="0090699E">
        <w:rPr>
          <w:rFonts w:ascii="Maple Regular" w:hAnsi="Maple Regular"/>
        </w:rPr>
        <w:t xml:space="preserve">, </w:t>
      </w:r>
      <w:r w:rsidRPr="0090699E">
        <w:rPr>
          <w:rFonts w:ascii="Maple Regular" w:hAnsi="Maple Regular"/>
        </w:rPr>
        <w:fldChar w:fldCharType="begin">
          <w:ffData>
            <w:name w:val="Texte36"/>
            <w:enabled/>
            <w:calcOnExit w:val="0"/>
            <w:textInput>
              <w:default w:val="Prénom ou Initiales"/>
            </w:textInput>
          </w:ffData>
        </w:fldChar>
      </w:r>
      <w:bookmarkStart w:id="83" w:name="Texte36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Prénom ou Initiales</w:t>
      </w:r>
      <w:r w:rsidRPr="0090699E">
        <w:rPr>
          <w:rFonts w:ascii="Maple Regular" w:hAnsi="Maple Regular"/>
        </w:rPr>
        <w:fldChar w:fldCharType="end"/>
      </w:r>
      <w:bookmarkEnd w:id="83"/>
      <w:r w:rsidRPr="0090699E">
        <w:rPr>
          <w:rFonts w:ascii="Maple Regular" w:hAnsi="Maple Regular"/>
        </w:rPr>
        <w:t xml:space="preserve">. </w:t>
      </w:r>
      <w:r w:rsidRPr="0090699E">
        <w:rPr>
          <w:rStyle w:val="Italique"/>
          <w:rFonts w:ascii="Maple Regular" w:hAnsi="Maple Regular"/>
          <w:i w:val="0"/>
        </w:rPr>
        <w:fldChar w:fldCharType="begin">
          <w:ffData>
            <w:name w:val="Texte37"/>
            <w:enabled/>
            <w:calcOnExit w:val="0"/>
            <w:textInput>
              <w:default w:val="Titre de l'article"/>
            </w:textInput>
          </w:ffData>
        </w:fldChar>
      </w:r>
      <w:bookmarkStart w:id="84" w:name="Texte37"/>
      <w:r w:rsidRPr="0090699E">
        <w:rPr>
          <w:rStyle w:val="Italique"/>
          <w:rFonts w:ascii="Maple Regular" w:hAnsi="Maple Regular"/>
          <w:i w:val="0"/>
        </w:rPr>
        <w:instrText xml:space="preserve"> FORMTEXT </w:instrText>
      </w:r>
      <w:r w:rsidRPr="0090699E">
        <w:rPr>
          <w:rStyle w:val="Italique"/>
          <w:rFonts w:ascii="Maple Regular" w:hAnsi="Maple Regular"/>
          <w:i w:val="0"/>
        </w:rPr>
      </w:r>
      <w:r w:rsidRPr="0090699E">
        <w:rPr>
          <w:rStyle w:val="Italique"/>
          <w:rFonts w:ascii="Maple Regular" w:hAnsi="Maple Regular"/>
          <w:i w:val="0"/>
        </w:rPr>
        <w:fldChar w:fldCharType="separate"/>
      </w:r>
      <w:r w:rsidRPr="0090699E">
        <w:rPr>
          <w:rStyle w:val="Italique"/>
          <w:rFonts w:ascii="Maple Regular" w:hAnsi="Maple Regular"/>
          <w:i w:val="0"/>
          <w:noProof/>
        </w:rPr>
        <w:t>Titre de l'article</w:t>
      </w:r>
      <w:r w:rsidRPr="0090699E">
        <w:rPr>
          <w:rStyle w:val="Italique"/>
          <w:rFonts w:ascii="Maple Regular" w:hAnsi="Maple Regular"/>
          <w:i w:val="0"/>
        </w:rPr>
        <w:fldChar w:fldCharType="end"/>
      </w:r>
      <w:bookmarkEnd w:id="84"/>
      <w:r w:rsidRPr="0090699E">
        <w:rPr>
          <w:rFonts w:ascii="Maple Regular" w:hAnsi="Maple Regular"/>
        </w:rPr>
        <w:t xml:space="preserve">. </w:t>
      </w:r>
      <w:r w:rsidRPr="0090699E">
        <w:rPr>
          <w:rFonts w:ascii="Maple Regular" w:hAnsi="Maple Regular"/>
          <w:i/>
        </w:rPr>
        <w:fldChar w:fldCharType="begin">
          <w:ffData>
            <w:name w:val="Texte38"/>
            <w:enabled/>
            <w:calcOnExit w:val="0"/>
            <w:textInput>
              <w:default w:val="Titre du périodique en italique"/>
            </w:textInput>
          </w:ffData>
        </w:fldChar>
      </w:r>
      <w:bookmarkStart w:id="85" w:name="Texte38"/>
      <w:r w:rsidRPr="0090699E">
        <w:rPr>
          <w:rFonts w:ascii="Maple Regular" w:hAnsi="Maple Regular"/>
          <w:i/>
        </w:rPr>
        <w:instrText xml:space="preserve"> FORMTEXT </w:instrText>
      </w:r>
      <w:r w:rsidRPr="0090699E">
        <w:rPr>
          <w:rFonts w:ascii="Maple Regular" w:hAnsi="Maple Regular"/>
          <w:i/>
        </w:rPr>
      </w:r>
      <w:r w:rsidRPr="0090699E">
        <w:rPr>
          <w:rFonts w:ascii="Maple Regular" w:hAnsi="Maple Regular"/>
          <w:i/>
        </w:rPr>
        <w:fldChar w:fldCharType="separate"/>
      </w:r>
      <w:r w:rsidRPr="0090699E">
        <w:rPr>
          <w:rFonts w:ascii="Maple Regular" w:hAnsi="Maple Regular"/>
          <w:i/>
          <w:noProof/>
        </w:rPr>
        <w:t>Titre du périodique en italique</w:t>
      </w:r>
      <w:r w:rsidRPr="0090699E">
        <w:rPr>
          <w:rFonts w:ascii="Maple Regular" w:hAnsi="Maple Regular"/>
          <w:i/>
        </w:rPr>
        <w:fldChar w:fldCharType="end"/>
      </w:r>
      <w:bookmarkEnd w:id="85"/>
      <w:r w:rsidRPr="0090699E">
        <w:rPr>
          <w:rFonts w:ascii="Maple Regular" w:hAnsi="Maple Regular"/>
        </w:rPr>
        <w:t xml:space="preserve">, </w:t>
      </w:r>
      <w:r w:rsidRPr="0090699E">
        <w:rPr>
          <w:rFonts w:ascii="Maple Regular" w:hAnsi="Maple Regular"/>
        </w:rPr>
        <w:fldChar w:fldCharType="begin">
          <w:ffData>
            <w:name w:val="Texte39"/>
            <w:enabled/>
            <w:calcOnExit w:val="0"/>
            <w:textInput>
              <w:default w:val="Année, volume et/ou numéro"/>
            </w:textInput>
          </w:ffData>
        </w:fldChar>
      </w:r>
      <w:bookmarkStart w:id="86" w:name="Texte39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Année, volume et/ou numéro</w:t>
      </w:r>
      <w:r w:rsidRPr="0090699E">
        <w:rPr>
          <w:rFonts w:ascii="Maple Regular" w:hAnsi="Maple Regular"/>
        </w:rPr>
        <w:fldChar w:fldCharType="end"/>
      </w:r>
      <w:bookmarkEnd w:id="86"/>
      <w:r w:rsidRPr="0090699E">
        <w:rPr>
          <w:rFonts w:ascii="Maple Regular" w:hAnsi="Maple Regular"/>
        </w:rPr>
        <w:t xml:space="preserve">, </w:t>
      </w:r>
      <w:r w:rsidRPr="0090699E">
        <w:rPr>
          <w:rFonts w:ascii="Maple Regular" w:hAnsi="Maple Regular"/>
        </w:rPr>
        <w:fldChar w:fldCharType="begin">
          <w:ffData>
            <w:name w:val="Texte40"/>
            <w:enabled/>
            <w:calcOnExit w:val="0"/>
            <w:textInput>
              <w:default w:val="pagination"/>
            </w:textInput>
          </w:ffData>
        </w:fldChar>
      </w:r>
      <w:bookmarkStart w:id="87" w:name="Texte40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pagination</w:t>
      </w:r>
      <w:r w:rsidRPr="0090699E">
        <w:rPr>
          <w:rFonts w:ascii="Maple Regular" w:hAnsi="Maple Regular"/>
        </w:rPr>
        <w:fldChar w:fldCharType="end"/>
      </w:r>
      <w:bookmarkEnd w:id="87"/>
    </w:p>
    <w:p w:rsidR="009D7034" w:rsidRPr="0090699E" w:rsidRDefault="009D7034">
      <w:pPr>
        <w:pStyle w:val="3Biblitit2"/>
        <w:outlineLvl w:val="0"/>
        <w:rPr>
          <w:rFonts w:ascii="Maple Regular" w:hAnsi="Maple Regular"/>
        </w:rPr>
      </w:pPr>
      <w:r w:rsidRPr="0090699E">
        <w:rPr>
          <w:rFonts w:ascii="Maple Regular" w:hAnsi="Maple Regular"/>
        </w:rPr>
        <w:t>Articles de périodiques électroniques</w:t>
      </w:r>
    </w:p>
    <w:p w:rsidR="009D7034" w:rsidRPr="0090699E" w:rsidRDefault="009D7034">
      <w:pPr>
        <w:pStyle w:val="3Bibliitem"/>
        <w:rPr>
          <w:rFonts w:ascii="Maple Regular" w:hAnsi="Maple Regular"/>
        </w:rPr>
      </w:pPr>
      <w:r w:rsidRPr="0090699E">
        <w:rPr>
          <w:rFonts w:ascii="Maple Regular" w:hAnsi="Maple Regular"/>
          <w:caps/>
        </w:rPr>
        <w:fldChar w:fldCharType="begin">
          <w:ffData>
            <w:name w:val="Texte66"/>
            <w:enabled/>
            <w:calcOnExit w:val="0"/>
            <w:textInput>
              <w:default w:val="NOM"/>
            </w:textInput>
          </w:ffData>
        </w:fldChar>
      </w:r>
      <w:bookmarkStart w:id="88" w:name="Texte66"/>
      <w:r w:rsidRPr="0090699E">
        <w:rPr>
          <w:rFonts w:ascii="Maple Regular" w:hAnsi="Maple Regular"/>
          <w:caps/>
        </w:rPr>
        <w:instrText xml:space="preserve"> FORMTEXT </w:instrText>
      </w:r>
      <w:r w:rsidRPr="0090699E">
        <w:rPr>
          <w:rFonts w:ascii="Maple Regular" w:hAnsi="Maple Regular"/>
          <w:caps/>
        </w:rPr>
      </w:r>
      <w:r w:rsidRPr="0090699E">
        <w:rPr>
          <w:rFonts w:ascii="Maple Regular" w:hAnsi="Maple Regular"/>
          <w:caps/>
        </w:rPr>
        <w:fldChar w:fldCharType="separate"/>
      </w:r>
      <w:r w:rsidRPr="0090699E">
        <w:rPr>
          <w:rFonts w:ascii="Maple Regular" w:hAnsi="Maple Regular"/>
          <w:caps/>
          <w:noProof/>
        </w:rPr>
        <w:t>NOM</w:t>
      </w:r>
      <w:r w:rsidRPr="0090699E">
        <w:rPr>
          <w:rFonts w:ascii="Maple Regular" w:hAnsi="Maple Regular"/>
          <w:caps/>
        </w:rPr>
        <w:fldChar w:fldCharType="end"/>
      </w:r>
      <w:bookmarkEnd w:id="88"/>
      <w:r w:rsidRPr="0090699E">
        <w:rPr>
          <w:rFonts w:ascii="Maple Regular" w:hAnsi="Maple Regular"/>
        </w:rPr>
        <w:t xml:space="preserve">, </w:t>
      </w:r>
      <w:r w:rsidRPr="0090699E">
        <w:rPr>
          <w:rFonts w:ascii="Maple Regular" w:hAnsi="Maple Regular"/>
        </w:rPr>
        <w:fldChar w:fldCharType="begin">
          <w:ffData>
            <w:name w:val="Texte48"/>
            <w:enabled/>
            <w:calcOnExit w:val="0"/>
            <w:textInput>
              <w:default w:val="Prénom ou Initiales"/>
            </w:textInput>
          </w:ffData>
        </w:fldChar>
      </w:r>
      <w:bookmarkStart w:id="89" w:name="Texte48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Prénom ou Initiales</w:t>
      </w:r>
      <w:r w:rsidRPr="0090699E">
        <w:rPr>
          <w:rFonts w:ascii="Maple Regular" w:hAnsi="Maple Regular"/>
        </w:rPr>
        <w:fldChar w:fldCharType="end"/>
      </w:r>
      <w:bookmarkEnd w:id="89"/>
      <w:r w:rsidRPr="0090699E">
        <w:rPr>
          <w:rFonts w:ascii="Maple Regular" w:hAnsi="Maple Regular"/>
        </w:rPr>
        <w:t xml:space="preserve">. </w:t>
      </w:r>
      <w:r w:rsidRPr="0090699E">
        <w:rPr>
          <w:rStyle w:val="Italique"/>
          <w:rFonts w:ascii="Maple Regular" w:hAnsi="Maple Regular"/>
          <w:i w:val="0"/>
        </w:rPr>
        <w:fldChar w:fldCharType="begin">
          <w:ffData>
            <w:name w:val="Texte49"/>
            <w:enabled/>
            <w:calcOnExit w:val="0"/>
            <w:textInput>
              <w:default w:val="Titre de l'article"/>
            </w:textInput>
          </w:ffData>
        </w:fldChar>
      </w:r>
      <w:bookmarkStart w:id="90" w:name="Texte49"/>
      <w:r w:rsidRPr="0090699E">
        <w:rPr>
          <w:rStyle w:val="Italique"/>
          <w:rFonts w:ascii="Maple Regular" w:hAnsi="Maple Regular"/>
          <w:i w:val="0"/>
        </w:rPr>
        <w:instrText xml:space="preserve"> FORMTEXT </w:instrText>
      </w:r>
      <w:r w:rsidRPr="0090699E">
        <w:rPr>
          <w:rStyle w:val="Italique"/>
          <w:rFonts w:ascii="Maple Regular" w:hAnsi="Maple Regular"/>
          <w:i w:val="0"/>
        </w:rPr>
      </w:r>
      <w:r w:rsidRPr="0090699E">
        <w:rPr>
          <w:rStyle w:val="Italique"/>
          <w:rFonts w:ascii="Maple Regular" w:hAnsi="Maple Regular"/>
          <w:i w:val="0"/>
        </w:rPr>
        <w:fldChar w:fldCharType="separate"/>
      </w:r>
      <w:r w:rsidRPr="0090699E">
        <w:rPr>
          <w:rStyle w:val="Italique"/>
          <w:rFonts w:ascii="Maple Regular" w:hAnsi="Maple Regular"/>
          <w:i w:val="0"/>
          <w:noProof/>
        </w:rPr>
        <w:t>Titre de l'article</w:t>
      </w:r>
      <w:r w:rsidRPr="0090699E">
        <w:rPr>
          <w:rStyle w:val="Italique"/>
          <w:rFonts w:ascii="Maple Regular" w:hAnsi="Maple Regular"/>
          <w:i w:val="0"/>
        </w:rPr>
        <w:fldChar w:fldCharType="end"/>
      </w:r>
      <w:bookmarkEnd w:id="90"/>
      <w:r w:rsidRPr="0090699E">
        <w:rPr>
          <w:rFonts w:ascii="Maple Regular" w:hAnsi="Maple Regular"/>
        </w:rPr>
        <w:t xml:space="preserve">. </w:t>
      </w:r>
      <w:r w:rsidRPr="0090699E">
        <w:rPr>
          <w:rFonts w:ascii="Maple Regular" w:hAnsi="Maple Regular"/>
          <w:i/>
        </w:rPr>
        <w:fldChar w:fldCharType="begin">
          <w:ffData>
            <w:name w:val="Texte50"/>
            <w:enabled/>
            <w:calcOnExit w:val="0"/>
            <w:textInput>
              <w:default w:val="Titre du périodique en italique"/>
            </w:textInput>
          </w:ffData>
        </w:fldChar>
      </w:r>
      <w:bookmarkStart w:id="91" w:name="Texte50"/>
      <w:r w:rsidRPr="0090699E">
        <w:rPr>
          <w:rFonts w:ascii="Maple Regular" w:hAnsi="Maple Regular"/>
          <w:i/>
        </w:rPr>
        <w:instrText xml:space="preserve"> FORMTEXT </w:instrText>
      </w:r>
      <w:r w:rsidRPr="0090699E">
        <w:rPr>
          <w:rFonts w:ascii="Maple Regular" w:hAnsi="Maple Regular"/>
          <w:i/>
        </w:rPr>
      </w:r>
      <w:r w:rsidRPr="0090699E">
        <w:rPr>
          <w:rFonts w:ascii="Maple Regular" w:hAnsi="Maple Regular"/>
          <w:i/>
        </w:rPr>
        <w:fldChar w:fldCharType="separate"/>
      </w:r>
      <w:r w:rsidRPr="0090699E">
        <w:rPr>
          <w:rFonts w:ascii="Maple Regular" w:hAnsi="Maple Regular"/>
          <w:i/>
          <w:noProof/>
        </w:rPr>
        <w:t>Titre du périodique en italique</w:t>
      </w:r>
      <w:r w:rsidRPr="0090699E">
        <w:rPr>
          <w:rFonts w:ascii="Maple Regular" w:hAnsi="Maple Regular"/>
          <w:i/>
        </w:rPr>
        <w:fldChar w:fldCharType="end"/>
      </w:r>
      <w:bookmarkEnd w:id="91"/>
      <w:r w:rsidRPr="0090699E">
        <w:rPr>
          <w:rFonts w:ascii="Maple Regular" w:hAnsi="Maple Regular"/>
        </w:rPr>
        <w:t>, [</w:t>
      </w:r>
      <w:r w:rsidRPr="0090699E">
        <w:rPr>
          <w:rFonts w:ascii="Maple Regular" w:hAnsi="Maple Regular"/>
        </w:rPr>
        <w:fldChar w:fldCharType="begin">
          <w:ffData>
            <w:name w:val="Texte51"/>
            <w:enabled/>
            <w:calcOnExit w:val="0"/>
            <w:textInput>
              <w:default w:val="en ligne ou cédérom ou bande magnétique ou disquette"/>
            </w:textInput>
          </w:ffData>
        </w:fldChar>
      </w:r>
      <w:bookmarkStart w:id="92" w:name="Texte51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en ligne ou cédérom ou bande magnétique ou disquette</w:t>
      </w:r>
      <w:r w:rsidRPr="0090699E">
        <w:rPr>
          <w:rFonts w:ascii="Maple Regular" w:hAnsi="Maple Regular"/>
        </w:rPr>
        <w:fldChar w:fldCharType="end"/>
      </w:r>
      <w:bookmarkEnd w:id="92"/>
      <w:r w:rsidRPr="0090699E">
        <w:rPr>
          <w:rFonts w:ascii="Maple Regular" w:hAnsi="Maple Regular"/>
        </w:rPr>
        <w:t xml:space="preserve">], </w:t>
      </w:r>
      <w:r w:rsidRPr="0090699E">
        <w:rPr>
          <w:rFonts w:ascii="Maple Regular" w:hAnsi="Maple Regular"/>
        </w:rPr>
        <w:fldChar w:fldCharType="begin">
          <w:ffData>
            <w:name w:val="Texte44"/>
            <w:enabled/>
            <w:calcOnExit w:val="0"/>
            <w:textInput>
              <w:default w:val="Année, volume et/ou numéro"/>
            </w:textInput>
          </w:ffData>
        </w:fldChar>
      </w:r>
      <w:bookmarkStart w:id="93" w:name="Texte44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Année, volume et/ou numéro</w:t>
      </w:r>
      <w:r w:rsidRPr="0090699E">
        <w:rPr>
          <w:rFonts w:ascii="Maple Regular" w:hAnsi="Maple Regular"/>
        </w:rPr>
        <w:fldChar w:fldCharType="end"/>
      </w:r>
      <w:bookmarkEnd w:id="93"/>
      <w:r w:rsidRPr="0090699E">
        <w:rPr>
          <w:rFonts w:ascii="Maple Regular" w:hAnsi="Maple Regular"/>
        </w:rPr>
        <w:t xml:space="preserve">, [référence du </w:t>
      </w:r>
      <w:r w:rsidRPr="0090699E">
        <w:rPr>
          <w:rFonts w:ascii="Maple Regular" w:hAnsi="Maple Regular"/>
        </w:rPr>
        <w:fldChar w:fldCharType="begin">
          <w:ffData>
            <w:name w:val="Texte46"/>
            <w:enabled/>
            <w:calcOnExit w:val="0"/>
            <w:textInput>
              <w:default w:val="JJ mois AAAA (date à laquelle le site a été consulté)"/>
            </w:textInput>
          </w:ffData>
        </w:fldChar>
      </w:r>
      <w:bookmarkStart w:id="94" w:name="Texte46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JJ mois AAAA (date à laquelle le site a été consulté)</w:t>
      </w:r>
      <w:r w:rsidRPr="0090699E">
        <w:rPr>
          <w:rFonts w:ascii="Maple Regular" w:hAnsi="Maple Regular"/>
        </w:rPr>
        <w:fldChar w:fldCharType="end"/>
      </w:r>
      <w:bookmarkEnd w:id="94"/>
      <w:r w:rsidRPr="0090699E">
        <w:rPr>
          <w:rFonts w:ascii="Maple Regular" w:hAnsi="Maple Regular"/>
        </w:rPr>
        <w:t xml:space="preserve">]. </w:t>
      </w:r>
      <w:r w:rsidRPr="0090699E">
        <w:rPr>
          <w:rFonts w:ascii="Maple Regular" w:hAnsi="Maple Regular"/>
        </w:rPr>
        <w:fldChar w:fldCharType="begin">
          <w:ffData>
            <w:name w:val="Texte47"/>
            <w:enabled/>
            <w:calcOnExit w:val="0"/>
            <w:textInput>
              <w:default w:val="renseignements nécessaires pour localiser le document cité"/>
            </w:textInput>
          </w:ffData>
        </w:fldChar>
      </w:r>
      <w:bookmarkStart w:id="95" w:name="Texte47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renseignements nécessaires pour localiser ou identifier le document cité (ex. URL)</w:t>
      </w:r>
      <w:r w:rsidRPr="0090699E">
        <w:rPr>
          <w:rFonts w:ascii="Maple Regular" w:hAnsi="Maple Regular"/>
        </w:rPr>
        <w:fldChar w:fldCharType="end"/>
      </w:r>
      <w:bookmarkEnd w:id="95"/>
    </w:p>
    <w:p w:rsidR="009D7034" w:rsidRPr="0090699E" w:rsidRDefault="009D7034">
      <w:pPr>
        <w:pStyle w:val="3Biblitit2"/>
        <w:outlineLvl w:val="0"/>
        <w:rPr>
          <w:rFonts w:ascii="Maple Regular" w:hAnsi="Maple Regular"/>
        </w:rPr>
      </w:pPr>
      <w:r w:rsidRPr="0090699E">
        <w:rPr>
          <w:rFonts w:ascii="Maple Regular" w:hAnsi="Maple Regular"/>
        </w:rPr>
        <w:t>Communication dans un congrès</w:t>
      </w:r>
    </w:p>
    <w:p w:rsidR="009D7034" w:rsidRPr="0090699E" w:rsidRDefault="009D7034">
      <w:pPr>
        <w:pStyle w:val="3Bibliitem"/>
        <w:rPr>
          <w:rFonts w:ascii="Maple Regular" w:hAnsi="Maple Regular"/>
        </w:rPr>
      </w:pPr>
      <w:r w:rsidRPr="0090699E">
        <w:rPr>
          <w:rFonts w:ascii="Maple Regular" w:hAnsi="Maple Regular"/>
          <w:caps/>
        </w:rPr>
        <w:fldChar w:fldCharType="begin">
          <w:ffData>
            <w:name w:val="Texte61"/>
            <w:enabled/>
            <w:calcOnExit w:val="0"/>
            <w:textInput>
              <w:default w:val="NOM"/>
            </w:textInput>
          </w:ffData>
        </w:fldChar>
      </w:r>
      <w:r w:rsidRPr="0090699E">
        <w:rPr>
          <w:rFonts w:ascii="Maple Regular" w:hAnsi="Maple Regular"/>
          <w:caps/>
        </w:rPr>
        <w:instrText xml:space="preserve"> FORMTEXT </w:instrText>
      </w:r>
      <w:r w:rsidRPr="0090699E">
        <w:rPr>
          <w:rFonts w:ascii="Maple Regular" w:hAnsi="Maple Regular"/>
          <w:caps/>
        </w:rPr>
      </w:r>
      <w:r w:rsidRPr="0090699E">
        <w:rPr>
          <w:rFonts w:ascii="Maple Regular" w:hAnsi="Maple Regular"/>
          <w:caps/>
        </w:rPr>
        <w:fldChar w:fldCharType="separate"/>
      </w:r>
      <w:r w:rsidRPr="0090699E">
        <w:rPr>
          <w:rFonts w:ascii="Maple Regular" w:hAnsi="Maple Regular"/>
          <w:caps/>
          <w:noProof/>
        </w:rPr>
        <w:t>NOM</w:t>
      </w:r>
      <w:r w:rsidRPr="0090699E">
        <w:rPr>
          <w:rFonts w:ascii="Maple Regular" w:hAnsi="Maple Regular"/>
          <w:caps/>
        </w:rPr>
        <w:fldChar w:fldCharType="end"/>
      </w:r>
      <w:r w:rsidRPr="0090699E">
        <w:rPr>
          <w:rFonts w:ascii="Maple Regular" w:hAnsi="Maple Regular"/>
        </w:rPr>
        <w:t xml:space="preserve">, </w:t>
      </w:r>
      <w:r w:rsidRPr="0090699E">
        <w:rPr>
          <w:rFonts w:ascii="Maple Regular" w:hAnsi="Maple Regular"/>
        </w:rPr>
        <w:fldChar w:fldCharType="begin">
          <w:ffData>
            <w:name w:val="Texte22"/>
            <w:enabled/>
            <w:calcOnExit w:val="0"/>
            <w:textInput>
              <w:default w:val="Prénom ou Initiales"/>
            </w:textInput>
          </w:ffData>
        </w:fldChar>
      </w:r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Prénom ou Initiales</w:t>
      </w:r>
      <w:r w:rsidRPr="0090699E">
        <w:rPr>
          <w:rFonts w:ascii="Maple Regular" w:hAnsi="Maple Regular"/>
        </w:rPr>
        <w:fldChar w:fldCharType="end"/>
      </w:r>
      <w:r w:rsidRPr="0090699E">
        <w:rPr>
          <w:rFonts w:ascii="Maple Regular" w:hAnsi="Maple Regular"/>
        </w:rPr>
        <w:t xml:space="preserve">. </w:t>
      </w:r>
      <w:r w:rsidRPr="0090699E">
        <w:rPr>
          <w:rFonts w:ascii="Maple Regular" w:hAnsi="Maple Regular"/>
        </w:rPr>
        <w:fldChar w:fldCharType="begin">
          <w:ffData>
            <w:name w:val=""/>
            <w:enabled/>
            <w:calcOnExit w:val="0"/>
            <w:textInput>
              <w:default w:val="Titre de la communication"/>
            </w:textInput>
          </w:ffData>
        </w:fldChar>
      </w:r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Titre de la communication</w:t>
      </w:r>
      <w:r w:rsidRPr="0090699E">
        <w:rPr>
          <w:rFonts w:ascii="Maple Regular" w:hAnsi="Maple Regular"/>
        </w:rPr>
        <w:fldChar w:fldCharType="end"/>
      </w:r>
      <w:r w:rsidRPr="0090699E">
        <w:rPr>
          <w:rFonts w:ascii="Maple Regular" w:hAnsi="Maple Regular"/>
        </w:rPr>
        <w:t xml:space="preserve">. In : </w:t>
      </w:r>
      <w:r w:rsidRPr="0090699E">
        <w:rPr>
          <w:rFonts w:ascii="Maple Regular" w:hAnsi="Maple Regular"/>
        </w:rPr>
        <w:fldChar w:fldCharType="begin">
          <w:ffData>
            <w:name w:val="Texte76"/>
            <w:enabled/>
            <w:calcOnExit w:val="0"/>
            <w:textInput>
              <w:default w:val="NOM, Prénom ou Initiales (éd.)"/>
            </w:textInput>
          </w:ffData>
        </w:fldChar>
      </w:r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NOM, Prénom ou Initiales (éd.)</w:t>
      </w:r>
      <w:r w:rsidRPr="0090699E">
        <w:rPr>
          <w:rFonts w:ascii="Maple Regular" w:hAnsi="Maple Regular"/>
        </w:rPr>
        <w:fldChar w:fldCharType="end"/>
      </w:r>
      <w:r w:rsidRPr="0090699E">
        <w:rPr>
          <w:rFonts w:ascii="Maple Regular" w:hAnsi="Maple Regular"/>
        </w:rPr>
        <w:t xml:space="preserve">, </w:t>
      </w:r>
      <w:r w:rsidRPr="0090699E">
        <w:rPr>
          <w:rStyle w:val="Italique"/>
          <w:rFonts w:ascii="Maple Regular" w:hAnsi="Maple Regular"/>
        </w:rPr>
        <w:fldChar w:fldCharType="begin">
          <w:ffData>
            <w:name w:val=""/>
            <w:enabled/>
            <w:calcOnExit w:val="0"/>
            <w:textInput>
              <w:default w:val="Titre du congrès"/>
            </w:textInput>
          </w:ffData>
        </w:fldChar>
      </w:r>
      <w:r w:rsidRPr="0090699E">
        <w:rPr>
          <w:rStyle w:val="Italique"/>
          <w:rFonts w:ascii="Maple Regular" w:hAnsi="Maple Regular"/>
        </w:rPr>
        <w:instrText xml:space="preserve"> FORMTEXT </w:instrText>
      </w:r>
      <w:r w:rsidRPr="0090699E">
        <w:rPr>
          <w:rStyle w:val="Italique"/>
          <w:rFonts w:ascii="Maple Regular" w:hAnsi="Maple Regular"/>
        </w:rPr>
      </w:r>
      <w:r w:rsidRPr="0090699E">
        <w:rPr>
          <w:rStyle w:val="Italique"/>
          <w:rFonts w:ascii="Maple Regular" w:hAnsi="Maple Regular"/>
        </w:rPr>
        <w:fldChar w:fldCharType="separate"/>
      </w:r>
      <w:r w:rsidRPr="0090699E">
        <w:rPr>
          <w:rStyle w:val="Italique"/>
          <w:rFonts w:ascii="Maple Regular" w:hAnsi="Maple Regular"/>
          <w:noProof/>
        </w:rPr>
        <w:t>Titre du congrès</w:t>
      </w:r>
      <w:r w:rsidRPr="0090699E">
        <w:rPr>
          <w:rStyle w:val="Italique"/>
          <w:rFonts w:ascii="Maple Regular" w:hAnsi="Maple Regular"/>
        </w:rPr>
        <w:fldChar w:fldCharType="end"/>
      </w:r>
      <w:r w:rsidRPr="0090699E">
        <w:rPr>
          <w:rFonts w:ascii="Maple Regular" w:hAnsi="Maple Regular"/>
        </w:rPr>
        <w:t xml:space="preserve">, </w:t>
      </w:r>
      <w:r w:rsidRPr="0090699E">
        <w:rPr>
          <w:rFonts w:ascii="Maple Regular" w:hAnsi="Maple Regular"/>
          <w:i/>
        </w:rPr>
        <w:fldChar w:fldCharType="begin">
          <w:ffData>
            <w:name w:val="Texte77"/>
            <w:enabled/>
            <w:calcOnExit w:val="0"/>
            <w:textInput>
              <w:default w:val="Lieu du congrès"/>
            </w:textInput>
          </w:ffData>
        </w:fldChar>
      </w:r>
      <w:bookmarkStart w:id="96" w:name="Texte77"/>
      <w:r w:rsidRPr="0090699E">
        <w:rPr>
          <w:rFonts w:ascii="Maple Regular" w:hAnsi="Maple Regular"/>
          <w:i/>
        </w:rPr>
        <w:instrText xml:space="preserve"> FORMTEXT </w:instrText>
      </w:r>
      <w:r w:rsidRPr="0090699E">
        <w:rPr>
          <w:rFonts w:ascii="Maple Regular" w:hAnsi="Maple Regular"/>
          <w:i/>
        </w:rPr>
      </w:r>
      <w:r w:rsidRPr="0090699E">
        <w:rPr>
          <w:rFonts w:ascii="Maple Regular" w:hAnsi="Maple Regular"/>
          <w:i/>
        </w:rPr>
        <w:fldChar w:fldCharType="separate"/>
      </w:r>
      <w:r w:rsidRPr="0090699E">
        <w:rPr>
          <w:rFonts w:ascii="Maple Regular" w:hAnsi="Maple Regular"/>
          <w:i/>
          <w:noProof/>
        </w:rPr>
        <w:t>Lieu du congrès</w:t>
      </w:r>
      <w:r w:rsidRPr="0090699E">
        <w:rPr>
          <w:rFonts w:ascii="Maple Regular" w:hAnsi="Maple Regular"/>
          <w:i/>
        </w:rPr>
        <w:fldChar w:fldCharType="end"/>
      </w:r>
      <w:bookmarkEnd w:id="96"/>
      <w:r w:rsidRPr="0090699E">
        <w:rPr>
          <w:rFonts w:ascii="Maple Regular" w:hAnsi="Maple Regular"/>
        </w:rPr>
        <w:t xml:space="preserve">, </w:t>
      </w:r>
      <w:r w:rsidRPr="0090699E">
        <w:rPr>
          <w:rFonts w:ascii="Maple Regular" w:hAnsi="Maple Regular"/>
          <w:i/>
        </w:rPr>
        <w:fldChar w:fldCharType="begin">
          <w:ffData>
            <w:name w:val="Texte78"/>
            <w:enabled/>
            <w:calcOnExit w:val="0"/>
            <w:textInput>
              <w:default w:val="Date du congrès"/>
            </w:textInput>
          </w:ffData>
        </w:fldChar>
      </w:r>
      <w:bookmarkStart w:id="97" w:name="Texte78"/>
      <w:r w:rsidRPr="0090699E">
        <w:rPr>
          <w:rFonts w:ascii="Maple Regular" w:hAnsi="Maple Regular"/>
          <w:i/>
        </w:rPr>
        <w:instrText xml:space="preserve"> FORMTEXT </w:instrText>
      </w:r>
      <w:r w:rsidRPr="0090699E">
        <w:rPr>
          <w:rFonts w:ascii="Maple Regular" w:hAnsi="Maple Regular"/>
          <w:i/>
        </w:rPr>
      </w:r>
      <w:r w:rsidRPr="0090699E">
        <w:rPr>
          <w:rFonts w:ascii="Maple Regular" w:hAnsi="Maple Regular"/>
          <w:i/>
        </w:rPr>
        <w:fldChar w:fldCharType="separate"/>
      </w:r>
      <w:r w:rsidRPr="0090699E">
        <w:rPr>
          <w:rFonts w:ascii="Maple Regular" w:hAnsi="Maple Regular"/>
          <w:i/>
          <w:noProof/>
        </w:rPr>
        <w:t>Date du congrès</w:t>
      </w:r>
      <w:r w:rsidRPr="0090699E">
        <w:rPr>
          <w:rFonts w:ascii="Maple Regular" w:hAnsi="Maple Regular"/>
          <w:i/>
        </w:rPr>
        <w:fldChar w:fldCharType="end"/>
      </w:r>
      <w:bookmarkEnd w:id="97"/>
      <w:r w:rsidRPr="0090699E">
        <w:rPr>
          <w:rFonts w:ascii="Maple Regular" w:hAnsi="Maple Regular"/>
        </w:rPr>
        <w:t xml:space="preserve">. </w:t>
      </w:r>
      <w:r w:rsidRPr="0090699E">
        <w:rPr>
          <w:rFonts w:ascii="Maple Regular" w:hAnsi="Maple Regular"/>
        </w:rPr>
        <w:fldChar w:fldCharType="begin">
          <w:ffData>
            <w:name w:val="Texte57"/>
            <w:enabled/>
            <w:calcOnExit w:val="0"/>
            <w:textInput>
              <w:default w:val="Lieu d'édition"/>
            </w:textInput>
          </w:ffData>
        </w:fldChar>
      </w:r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Lieu d'édition</w:t>
      </w:r>
      <w:r w:rsidRPr="0090699E">
        <w:rPr>
          <w:rFonts w:ascii="Maple Regular" w:hAnsi="Maple Regular"/>
        </w:rPr>
        <w:fldChar w:fldCharType="end"/>
      </w:r>
      <w:r w:rsidRPr="0090699E">
        <w:rPr>
          <w:rFonts w:ascii="Maple Regular" w:hAnsi="Maple Regular"/>
        </w:rPr>
        <w:t xml:space="preserve"> : </w:t>
      </w:r>
      <w:r w:rsidRPr="0090699E">
        <w:rPr>
          <w:rFonts w:ascii="Maple Regular" w:hAnsi="Maple Regular"/>
        </w:rPr>
        <w:fldChar w:fldCharType="begin">
          <w:ffData>
            <w:name w:val="Texte58"/>
            <w:enabled/>
            <w:calcOnExit w:val="0"/>
            <w:textInput>
              <w:default w:val="Editeur"/>
            </w:textInput>
          </w:ffData>
        </w:fldChar>
      </w:r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Editeur</w:t>
      </w:r>
      <w:r w:rsidRPr="0090699E">
        <w:rPr>
          <w:rFonts w:ascii="Maple Regular" w:hAnsi="Maple Regular"/>
        </w:rPr>
        <w:fldChar w:fldCharType="end"/>
      </w:r>
      <w:r w:rsidRPr="0090699E">
        <w:rPr>
          <w:rFonts w:ascii="Maple Regular" w:hAnsi="Maple Regular"/>
        </w:rPr>
        <w:t xml:space="preserve">, </w:t>
      </w:r>
      <w:r w:rsidRPr="0090699E">
        <w:rPr>
          <w:rFonts w:ascii="Maple Regular" w:hAnsi="Maple Regular"/>
        </w:rPr>
        <w:fldChar w:fldCharType="begin">
          <w:ffData>
            <w:name w:val="Texte25"/>
            <w:enabled/>
            <w:calcOnExit w:val="0"/>
            <w:textInput>
              <w:default w:val="Date de publication"/>
            </w:textInput>
          </w:ffData>
        </w:fldChar>
      </w:r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Date de publication</w:t>
      </w:r>
      <w:r w:rsidRPr="0090699E">
        <w:rPr>
          <w:rFonts w:ascii="Maple Regular" w:hAnsi="Maple Regular"/>
        </w:rPr>
        <w:fldChar w:fldCharType="end"/>
      </w:r>
      <w:r w:rsidRPr="0090699E">
        <w:rPr>
          <w:rFonts w:ascii="Maple Regular" w:hAnsi="Maple Regular"/>
        </w:rPr>
        <w:t xml:space="preserve">, </w:t>
      </w:r>
      <w:r w:rsidRPr="0090699E">
        <w:rPr>
          <w:rFonts w:ascii="Maple Regular" w:hAnsi="Maple Regular"/>
        </w:rPr>
        <w:fldChar w:fldCharType="begin">
          <w:ffData>
            <w:name w:val=""/>
            <w:enabled/>
            <w:calcOnExit w:val="0"/>
            <w:textInput>
              <w:default w:val="pagination"/>
            </w:textInput>
          </w:ffData>
        </w:fldChar>
      </w:r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pagination</w:t>
      </w:r>
      <w:r w:rsidRPr="0090699E">
        <w:rPr>
          <w:rFonts w:ascii="Maple Regular" w:hAnsi="Maple Regular"/>
        </w:rPr>
        <w:fldChar w:fldCharType="end"/>
      </w:r>
    </w:p>
    <w:p w:rsidR="009D7034" w:rsidRPr="0090699E" w:rsidRDefault="009D7034">
      <w:pPr>
        <w:pStyle w:val="3Biblitit2"/>
        <w:outlineLvl w:val="0"/>
        <w:rPr>
          <w:rFonts w:ascii="Maple Regular" w:hAnsi="Maple Regular"/>
        </w:rPr>
      </w:pPr>
      <w:r w:rsidRPr="0090699E">
        <w:rPr>
          <w:rFonts w:ascii="Maple Regular" w:hAnsi="Maple Regular"/>
        </w:rPr>
        <w:t>Sites web consultés</w:t>
      </w:r>
    </w:p>
    <w:p w:rsidR="009D7034" w:rsidRPr="0090699E" w:rsidRDefault="009D7034">
      <w:pPr>
        <w:pStyle w:val="3Bibliitem"/>
        <w:rPr>
          <w:rFonts w:ascii="Maple Regular" w:hAnsi="Maple Regular"/>
        </w:rPr>
      </w:pPr>
      <w:r w:rsidRPr="0090699E">
        <w:rPr>
          <w:rFonts w:ascii="Maple Regular" w:hAnsi="Maple Regular"/>
        </w:rPr>
        <w:fldChar w:fldCharType="begin">
          <w:ffData>
            <w:name w:val="Texte69"/>
            <w:enabled/>
            <w:calcOnExit w:val="0"/>
            <w:textInput>
              <w:default w:val="Nom du site"/>
            </w:textInput>
          </w:ffData>
        </w:fldChar>
      </w:r>
      <w:bookmarkStart w:id="98" w:name="Texte69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Nom du site</w:t>
      </w:r>
      <w:r w:rsidRPr="0090699E">
        <w:rPr>
          <w:rFonts w:ascii="Maple Regular" w:hAnsi="Maple Regular"/>
        </w:rPr>
        <w:fldChar w:fldCharType="end"/>
      </w:r>
      <w:bookmarkEnd w:id="98"/>
      <w:r w:rsidRPr="0090699E">
        <w:rPr>
          <w:rFonts w:ascii="Maple Regular" w:hAnsi="Maple Regular"/>
        </w:rPr>
        <w:t xml:space="preserve">. [référence du </w:t>
      </w:r>
      <w:r w:rsidRPr="0090699E">
        <w:rPr>
          <w:rFonts w:ascii="Maple Regular" w:hAnsi="Maple Regular"/>
        </w:rPr>
        <w:fldChar w:fldCharType="begin">
          <w:ffData>
            <w:name w:val="Texte70"/>
            <w:enabled/>
            <w:calcOnExit w:val="0"/>
            <w:textInput>
              <w:default w:val="JJ mois AAAA (date à laquelle le site a été consulté"/>
            </w:textInput>
          </w:ffData>
        </w:fldChar>
      </w:r>
      <w:bookmarkStart w:id="99" w:name="Texte70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JJ mois AAAA (date à laquelle le site a été consulté</w:t>
      </w:r>
      <w:r w:rsidRPr="0090699E">
        <w:rPr>
          <w:rFonts w:ascii="Maple Regular" w:hAnsi="Maple Regular"/>
        </w:rPr>
        <w:fldChar w:fldCharType="end"/>
      </w:r>
      <w:bookmarkEnd w:id="99"/>
      <w:r w:rsidRPr="0090699E">
        <w:rPr>
          <w:rFonts w:ascii="Maple Regular" w:hAnsi="Maple Regular"/>
        </w:rPr>
        <w:t xml:space="preserve">], </w:t>
      </w:r>
      <w:r w:rsidRPr="0090699E">
        <w:rPr>
          <w:rFonts w:ascii="Maple Regular" w:hAnsi="Maple Regular"/>
        </w:rPr>
        <w:fldChar w:fldCharType="begin">
          <w:ffData>
            <w:name w:val="Texte71"/>
            <w:enabled/>
            <w:calcOnExit w:val="0"/>
            <w:textInput>
              <w:default w:val="URL du site"/>
            </w:textInput>
          </w:ffData>
        </w:fldChar>
      </w:r>
      <w:bookmarkStart w:id="100" w:name="Texte71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URL du site</w:t>
      </w:r>
      <w:r w:rsidRPr="0090699E">
        <w:rPr>
          <w:rFonts w:ascii="Maple Regular" w:hAnsi="Maple Regular"/>
        </w:rPr>
        <w:fldChar w:fldCharType="end"/>
      </w:r>
      <w:bookmarkEnd w:id="100"/>
    </w:p>
    <w:p w:rsidR="009D7034" w:rsidRPr="0090699E" w:rsidRDefault="009D7034">
      <w:pPr>
        <w:pStyle w:val="3Anntitre1"/>
        <w:rPr>
          <w:rFonts w:ascii="Maple Regular" w:hAnsi="Maple Regular"/>
        </w:rPr>
      </w:pPr>
      <w:r w:rsidRPr="0090699E">
        <w:rPr>
          <w:rFonts w:ascii="Maple Regular" w:hAnsi="Maple Regular"/>
        </w:rPr>
        <w:br w:type="page"/>
      </w:r>
      <w:r w:rsidRPr="0090699E">
        <w:rPr>
          <w:rFonts w:ascii="Maple Regular" w:hAnsi="Maple Regular"/>
        </w:rPr>
        <w:lastRenderedPageBreak/>
        <w:t>Annexes</w:t>
      </w:r>
    </w:p>
    <w:p w:rsidR="009D7034" w:rsidRPr="0090699E" w:rsidRDefault="009D7034">
      <w:pPr>
        <w:pStyle w:val="3Anntitre2"/>
        <w:rPr>
          <w:rFonts w:ascii="Maple Regular" w:hAnsi="Maple Regular"/>
        </w:rPr>
      </w:pPr>
      <w:r w:rsidRPr="0090699E">
        <w:rPr>
          <w:rFonts w:ascii="Maple Regular" w:hAnsi="Maple Regular"/>
        </w:rPr>
        <w:br w:type="page"/>
      </w:r>
      <w:r w:rsidRPr="0090699E">
        <w:rPr>
          <w:rFonts w:ascii="Maple Regular" w:hAnsi="Maple Regular"/>
        </w:rPr>
        <w:lastRenderedPageBreak/>
        <w:t xml:space="preserve">Annexe 1 </w:t>
      </w:r>
      <w:r w:rsidRPr="0090699E">
        <w:rPr>
          <w:rFonts w:ascii="Maple Regular" w:hAnsi="Maple Regular"/>
        </w:rPr>
        <w:fldChar w:fldCharType="begin">
          <w:ffData>
            <w:name w:val="Texte56"/>
            <w:enabled/>
            <w:calcOnExit w:val="0"/>
            <w:textInput>
              <w:default w:val="Titre de votre annexe"/>
            </w:textInput>
          </w:ffData>
        </w:fldChar>
      </w:r>
      <w:bookmarkStart w:id="101" w:name="Texte56"/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</w:rPr>
        <w:t>Titre de votre annexe</w:t>
      </w:r>
      <w:r w:rsidRPr="0090699E">
        <w:rPr>
          <w:rFonts w:ascii="Maple Regular" w:hAnsi="Maple Regular"/>
        </w:rPr>
        <w:fldChar w:fldCharType="end"/>
      </w:r>
      <w:bookmarkEnd w:id="101"/>
    </w:p>
    <w:p w:rsidR="009D7034" w:rsidRPr="0090699E" w:rsidRDefault="009D7034">
      <w:pPr>
        <w:pStyle w:val="Texte"/>
        <w:rPr>
          <w:rFonts w:ascii="Maple Regular" w:hAnsi="Maple Regular"/>
        </w:rPr>
      </w:pPr>
      <w:r w:rsidRPr="0090699E">
        <w:rPr>
          <w:rFonts w:ascii="Maple Regular" w:hAnsi="Maple Regular"/>
        </w:rPr>
        <w:t>Si vous désirez structurer chaque annexe, vous avez à votre disposition, dans le menu déroulant des Pages annexes, un niveau de titre : ‘Subdivision 1’ (style 3|Ann_tit3).</w:t>
      </w:r>
    </w:p>
    <w:p w:rsidR="00F30EDE" w:rsidRPr="0090699E" w:rsidRDefault="009D7034">
      <w:pPr>
        <w:pStyle w:val="Texte"/>
        <w:outlineLvl w:val="0"/>
        <w:rPr>
          <w:rFonts w:ascii="Maple Regular" w:hAnsi="Maple Regular"/>
          <w:b/>
        </w:rPr>
        <w:sectPr w:rsidR="00F30EDE" w:rsidRPr="0090699E" w:rsidSect="00F86877">
          <w:pgSz w:w="11907" w:h="16840" w:code="9"/>
          <w:pgMar w:top="1418" w:right="1418" w:bottom="1418" w:left="1418" w:header="709" w:footer="709" w:gutter="0"/>
          <w:cols w:space="720"/>
          <w:noEndnote/>
        </w:sectPr>
      </w:pPr>
      <w:r w:rsidRPr="0090699E">
        <w:rPr>
          <w:rFonts w:ascii="Maple Regular" w:hAnsi="Maple Regular"/>
          <w:b/>
        </w:rPr>
        <w:t>N’oubliez pas d’effacer ce texte quand vous n’en aurez plus besoin.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7512"/>
        <w:gridCol w:w="1701"/>
      </w:tblGrid>
      <w:tr w:rsidR="0035126C" w:rsidRPr="0090699E">
        <w:tc>
          <w:tcPr>
            <w:tcW w:w="1701" w:type="dxa"/>
          </w:tcPr>
          <w:p w:rsidR="0035126C" w:rsidRPr="0090699E" w:rsidRDefault="00297DA4" w:rsidP="00297DA4">
            <w:pPr>
              <w:pStyle w:val="Texte"/>
              <w:jc w:val="center"/>
              <w:rPr>
                <w:rFonts w:ascii="Maple Regular" w:hAnsi="Maple Regular" w:cs="Arial"/>
              </w:rPr>
            </w:pPr>
            <w:r w:rsidRPr="0090699E">
              <w:rPr>
                <w:rFonts w:ascii="Maple Regular" w:hAnsi="Maple Regular" w:cs="Arial"/>
              </w:rPr>
              <w:lastRenderedPageBreak/>
              <w:t>Logo partenaire</w:t>
            </w:r>
          </w:p>
        </w:tc>
        <w:tc>
          <w:tcPr>
            <w:tcW w:w="7512" w:type="dxa"/>
          </w:tcPr>
          <w:p w:rsidR="0035126C" w:rsidRPr="0090699E" w:rsidRDefault="0035126C" w:rsidP="0035126C">
            <w:pPr>
              <w:pStyle w:val="1Auteur"/>
              <w:rPr>
                <w:rFonts w:ascii="Maple Regular" w:hAnsi="Maple Regular"/>
              </w:rPr>
            </w:pPr>
            <w:r w:rsidRPr="0090699E">
              <w:rPr>
                <w:rFonts w:ascii="Maple Regular" w:hAnsi="Maple Regular"/>
              </w:rPr>
              <w:t>Prénom NOM</w:t>
            </w:r>
          </w:p>
          <w:p w:rsidR="0035126C" w:rsidRPr="0090699E" w:rsidRDefault="0035126C" w:rsidP="00F30EDE">
            <w:pPr>
              <w:pStyle w:val="1TitreThese"/>
              <w:rPr>
                <w:rFonts w:ascii="Maple Regular" w:hAnsi="Maple Regular"/>
              </w:rPr>
            </w:pPr>
            <w:r w:rsidRPr="0090699E">
              <w:rPr>
                <w:rFonts w:ascii="Maple Regular" w:hAnsi="Maple Regular"/>
              </w:rPr>
              <w:t>TITRE de la thèse</w:t>
            </w:r>
          </w:p>
        </w:tc>
        <w:tc>
          <w:tcPr>
            <w:tcW w:w="1701" w:type="dxa"/>
          </w:tcPr>
          <w:p w:rsidR="0035126C" w:rsidRPr="0090699E" w:rsidRDefault="00297DA4" w:rsidP="00297DA4">
            <w:pPr>
              <w:pStyle w:val="Texte"/>
              <w:jc w:val="center"/>
              <w:rPr>
                <w:rFonts w:ascii="Maple Regular" w:hAnsi="Maple Regular" w:cs="Arial"/>
              </w:rPr>
            </w:pPr>
            <w:r w:rsidRPr="0090699E">
              <w:rPr>
                <w:rFonts w:ascii="Maple Regular" w:hAnsi="Maple Regular" w:cs="Arial"/>
              </w:rPr>
              <w:t>Logo partenaire</w:t>
            </w:r>
          </w:p>
        </w:tc>
      </w:tr>
    </w:tbl>
    <w:p w:rsidR="007F2072" w:rsidRPr="0090699E" w:rsidRDefault="007F2072" w:rsidP="00A22422">
      <w:pPr>
        <w:pStyle w:val="Texte"/>
        <w:rPr>
          <w:rFonts w:ascii="Maple Regular" w:hAnsi="Maple Regular"/>
        </w:rPr>
      </w:pPr>
    </w:p>
    <w:p w:rsidR="007F2072" w:rsidRPr="0090699E" w:rsidRDefault="007F2072" w:rsidP="007F2072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ple Regular" w:hAnsi="Maple Regular"/>
        </w:rPr>
      </w:pPr>
      <w:r w:rsidRPr="0090699E">
        <w:rPr>
          <w:rFonts w:ascii="Maple Regular" w:hAnsi="Maple Regular"/>
        </w:rPr>
        <w:t>Résumé</w:t>
      </w:r>
    </w:p>
    <w:p w:rsidR="007F2072" w:rsidRPr="0090699E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Maple Regular" w:hAnsi="Maple Regular"/>
        </w:rPr>
      </w:pPr>
      <w:r w:rsidRPr="0090699E">
        <w:rPr>
          <w:rFonts w:ascii="Maple Regular" w:hAnsi="Maple Regular"/>
        </w:rPr>
        <w:fldChar w:fldCharType="begin">
          <w:ffData>
            <w:name w:val="Texte7"/>
            <w:enabled/>
            <w:calcOnExit w:val="0"/>
            <w:textInput>
              <w:default w:val="Insérer votre résumé en français suivi des mots-clés"/>
            </w:textInput>
          </w:ffData>
        </w:fldChar>
      </w:r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Insérer votre résumé en français suivi des mots-clés</w:t>
      </w:r>
      <w:r w:rsidRPr="0090699E">
        <w:rPr>
          <w:rFonts w:ascii="Maple Regular" w:hAnsi="Maple Regular"/>
        </w:rPr>
        <w:fldChar w:fldCharType="end"/>
      </w:r>
    </w:p>
    <w:p w:rsidR="007F2072" w:rsidRPr="0090699E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Maple Regular" w:hAnsi="Maple Regular"/>
        </w:rPr>
      </w:pPr>
      <w:r w:rsidRPr="0090699E">
        <w:rPr>
          <w:rFonts w:ascii="Maple Regular" w:hAnsi="Maple Regular"/>
        </w:rPr>
        <w:t>1000 caractères maximum</w:t>
      </w:r>
    </w:p>
    <w:p w:rsidR="007F2072" w:rsidRPr="0090699E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Maple Regular" w:hAnsi="Maple Regular"/>
        </w:rPr>
      </w:pPr>
    </w:p>
    <w:p w:rsidR="007F2072" w:rsidRPr="0090699E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Maple Regular" w:hAnsi="Maple Regular"/>
        </w:rPr>
      </w:pPr>
    </w:p>
    <w:p w:rsidR="007F2072" w:rsidRPr="0090699E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Maple Regular" w:hAnsi="Maple Regular"/>
        </w:rPr>
      </w:pPr>
    </w:p>
    <w:p w:rsidR="007F2072" w:rsidRPr="0090699E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Maple Regular" w:hAnsi="Maple Regular"/>
        </w:rPr>
      </w:pPr>
    </w:p>
    <w:p w:rsidR="00A22422" w:rsidRPr="0090699E" w:rsidRDefault="00A2242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Maple Regular" w:hAnsi="Maple Regular"/>
        </w:rPr>
      </w:pPr>
    </w:p>
    <w:p w:rsidR="007F2072" w:rsidRPr="0090699E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Maple Regular" w:hAnsi="Maple Regular"/>
        </w:rPr>
      </w:pPr>
    </w:p>
    <w:p w:rsidR="007F2072" w:rsidRPr="0090699E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Maple Regular" w:hAnsi="Maple Regular"/>
        </w:rPr>
      </w:pPr>
    </w:p>
    <w:p w:rsidR="007F2072" w:rsidRPr="0090699E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Maple Regular" w:hAnsi="Maple Regular"/>
        </w:rPr>
      </w:pPr>
    </w:p>
    <w:p w:rsidR="007F2072" w:rsidRPr="0090699E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Maple Regular" w:hAnsi="Maple Regular"/>
        </w:rPr>
      </w:pPr>
    </w:p>
    <w:p w:rsidR="007F2072" w:rsidRPr="0090699E" w:rsidRDefault="007F2072" w:rsidP="007F2072">
      <w:pPr>
        <w:pStyle w:val="1Jury"/>
        <w:rPr>
          <w:rFonts w:ascii="Maple Regular" w:hAnsi="Maple Regular"/>
          <w:b w:val="0"/>
          <w:sz w:val="16"/>
          <w:szCs w:val="16"/>
        </w:rPr>
      </w:pPr>
    </w:p>
    <w:p w:rsidR="007F2072" w:rsidRPr="0090699E" w:rsidRDefault="007F2072" w:rsidP="007F2072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ple Regular" w:hAnsi="Maple Regular"/>
        </w:rPr>
      </w:pPr>
      <w:r w:rsidRPr="0090699E">
        <w:rPr>
          <w:rFonts w:ascii="Maple Regular" w:hAnsi="Maple Regular"/>
        </w:rPr>
        <w:t>Résumé en anglais</w:t>
      </w:r>
    </w:p>
    <w:p w:rsidR="007F2072" w:rsidRPr="0090699E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Maple Regular" w:hAnsi="Maple Regular"/>
        </w:rPr>
      </w:pPr>
      <w:r w:rsidRPr="0090699E">
        <w:rPr>
          <w:rFonts w:ascii="Maple Regular" w:hAnsi="Maple Regular"/>
        </w:rPr>
        <w:fldChar w:fldCharType="begin">
          <w:ffData>
            <w:name w:val=""/>
            <w:enabled/>
            <w:calcOnExit w:val="0"/>
            <w:textInput>
              <w:default w:val="Insérer votre résumé en anglais suivi des mots-clés"/>
            </w:textInput>
          </w:ffData>
        </w:fldChar>
      </w:r>
      <w:r w:rsidRPr="0090699E">
        <w:rPr>
          <w:rFonts w:ascii="Maple Regular" w:hAnsi="Maple Regular"/>
        </w:rPr>
        <w:instrText xml:space="preserve"> FORMTEXT </w:instrText>
      </w:r>
      <w:r w:rsidRPr="0090699E">
        <w:rPr>
          <w:rFonts w:ascii="Maple Regular" w:hAnsi="Maple Regular"/>
        </w:rPr>
      </w:r>
      <w:r w:rsidRPr="0090699E">
        <w:rPr>
          <w:rFonts w:ascii="Maple Regular" w:hAnsi="Maple Regular"/>
        </w:rPr>
        <w:fldChar w:fldCharType="separate"/>
      </w:r>
      <w:r w:rsidRPr="0090699E">
        <w:rPr>
          <w:rFonts w:ascii="Maple Regular" w:hAnsi="Maple Regular"/>
          <w:noProof/>
        </w:rPr>
        <w:t>Insérer votre résumé en anglais suivi des mots-clés</w:t>
      </w:r>
      <w:r w:rsidRPr="0090699E">
        <w:rPr>
          <w:rFonts w:ascii="Maple Regular" w:hAnsi="Maple Regular"/>
        </w:rPr>
        <w:fldChar w:fldCharType="end"/>
      </w:r>
    </w:p>
    <w:p w:rsidR="007F2072" w:rsidRPr="0090699E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Maple Regular" w:hAnsi="Maple Regular"/>
        </w:rPr>
      </w:pPr>
    </w:p>
    <w:p w:rsidR="007F2072" w:rsidRPr="0090699E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Maple Regular" w:hAnsi="Maple Regular"/>
        </w:rPr>
      </w:pPr>
    </w:p>
    <w:p w:rsidR="007F2072" w:rsidRPr="0090699E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Maple Regular" w:hAnsi="Maple Regular"/>
        </w:rPr>
      </w:pPr>
    </w:p>
    <w:p w:rsidR="00A22422" w:rsidRPr="0090699E" w:rsidRDefault="00A2242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Maple Regular" w:hAnsi="Maple Regular"/>
        </w:rPr>
      </w:pPr>
    </w:p>
    <w:p w:rsidR="007F2072" w:rsidRPr="0090699E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Maple Regular" w:hAnsi="Maple Regular"/>
        </w:rPr>
      </w:pPr>
    </w:p>
    <w:p w:rsidR="007F2072" w:rsidRPr="0090699E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Maple Regular" w:hAnsi="Maple Regular"/>
        </w:rPr>
      </w:pPr>
    </w:p>
    <w:p w:rsidR="007F2072" w:rsidRPr="0090699E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Maple Regular" w:hAnsi="Maple Regular"/>
        </w:rPr>
      </w:pPr>
    </w:p>
    <w:p w:rsidR="007F2072" w:rsidRPr="0090699E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Maple Regular" w:hAnsi="Maple Regular"/>
        </w:rPr>
      </w:pPr>
    </w:p>
    <w:p w:rsidR="007F2072" w:rsidRPr="0090699E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Maple Regular" w:hAnsi="Maple Regular"/>
        </w:rPr>
      </w:pPr>
    </w:p>
    <w:p w:rsidR="007F2072" w:rsidRPr="0090699E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Maple Regular" w:hAnsi="Maple Regular"/>
        </w:rPr>
      </w:pPr>
    </w:p>
    <w:sectPr w:rsidR="007F2072" w:rsidRPr="0090699E" w:rsidSect="00F30EDE">
      <w:pgSz w:w="11907" w:h="16840" w:code="9"/>
      <w:pgMar w:top="567" w:right="567" w:bottom="567" w:left="62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B8A" w:rsidRDefault="00511B8A">
      <w:pPr>
        <w:spacing w:line="240" w:lineRule="auto"/>
      </w:pPr>
      <w:r>
        <w:separator/>
      </w:r>
    </w:p>
  </w:endnote>
  <w:endnote w:type="continuationSeparator" w:id="0">
    <w:p w:rsidR="00511B8A" w:rsidRDefault="00511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ple Regular">
    <w:panose1 w:val="020B0503050000020003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B8A" w:rsidRDefault="00511B8A">
      <w:pPr>
        <w:spacing w:line="240" w:lineRule="auto"/>
      </w:pPr>
      <w:r>
        <w:separator/>
      </w:r>
    </w:p>
  </w:footnote>
  <w:footnote w:type="continuationSeparator" w:id="0">
    <w:p w:rsidR="00511B8A" w:rsidRDefault="00511B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44E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39028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AE4846"/>
    <w:multiLevelType w:val="multilevel"/>
    <w:tmpl w:val="F55C86EC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692D57"/>
    <w:multiLevelType w:val="singleLevel"/>
    <w:tmpl w:val="F4D2BF86"/>
    <w:lvl w:ilvl="0">
      <w:start w:val="1"/>
      <w:numFmt w:val="bullet"/>
      <w:pStyle w:val="ListePuc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AD0769"/>
    <w:multiLevelType w:val="multilevel"/>
    <w:tmpl w:val="0B10C1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FC2553"/>
    <w:multiLevelType w:val="multilevel"/>
    <w:tmpl w:val="34BC60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6454540"/>
    <w:multiLevelType w:val="singleLevel"/>
    <w:tmpl w:val="EE000FB8"/>
    <w:lvl w:ilvl="0">
      <w:start w:val="1"/>
      <w:numFmt w:val="decimal"/>
      <w:pStyle w:val="ListeNu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E07E9E"/>
    <w:multiLevelType w:val="multilevel"/>
    <w:tmpl w:val="9162F03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1652AC"/>
    <w:multiLevelType w:val="multilevel"/>
    <w:tmpl w:val="89E8ECD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125F08"/>
    <w:multiLevelType w:val="singleLevel"/>
    <w:tmpl w:val="12D848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6F72747"/>
    <w:multiLevelType w:val="singleLevel"/>
    <w:tmpl w:val="BBEE46DE"/>
    <w:lvl w:ilvl="0">
      <w:start w:val="1"/>
      <w:numFmt w:val="decimal"/>
      <w:pStyle w:val="ListeNu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CBC7CC8"/>
    <w:multiLevelType w:val="multilevel"/>
    <w:tmpl w:val="14F66E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1B77881"/>
    <w:multiLevelType w:val="hybridMultilevel"/>
    <w:tmpl w:val="DB98F9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E3C4C"/>
    <w:multiLevelType w:val="multilevel"/>
    <w:tmpl w:val="E714AA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604490D"/>
    <w:multiLevelType w:val="multilevel"/>
    <w:tmpl w:val="ACAA921E"/>
    <w:lvl w:ilvl="0">
      <w:start w:val="1"/>
      <w:numFmt w:val="decimal"/>
      <w:suff w:val="space"/>
      <w:lvlText w:val="Chapitre 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192870"/>
    <w:multiLevelType w:val="singleLevel"/>
    <w:tmpl w:val="639E3412"/>
    <w:lvl w:ilvl="0">
      <w:start w:val="1"/>
      <w:numFmt w:val="bullet"/>
      <w:pStyle w:val="ListePuce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9"/>
  </w:num>
  <w:num w:numId="8">
    <w:abstractNumId w:val="9"/>
  </w:num>
  <w:num w:numId="9">
    <w:abstractNumId w:val="15"/>
  </w:num>
  <w:num w:numId="10">
    <w:abstractNumId w:val="9"/>
  </w:num>
  <w:num w:numId="11">
    <w:abstractNumId w:val="10"/>
  </w:num>
  <w:num w:numId="12">
    <w:abstractNumId w:val="6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fr-CA" w:vendorID="9" w:dllVersion="512" w:checkStyle="1"/>
  <w:activeWritingStyle w:appName="MSWord" w:lang="fr-FR" w:vendorID="9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2F"/>
    <w:rsid w:val="00036617"/>
    <w:rsid w:val="00054DF1"/>
    <w:rsid w:val="000C2C73"/>
    <w:rsid w:val="000E7EBF"/>
    <w:rsid w:val="00115392"/>
    <w:rsid w:val="001C21A6"/>
    <w:rsid w:val="00217254"/>
    <w:rsid w:val="00297DA4"/>
    <w:rsid w:val="002D78DC"/>
    <w:rsid w:val="002E59CC"/>
    <w:rsid w:val="002F65D7"/>
    <w:rsid w:val="003152CC"/>
    <w:rsid w:val="00333D20"/>
    <w:rsid w:val="0035126C"/>
    <w:rsid w:val="003934E7"/>
    <w:rsid w:val="00461BA6"/>
    <w:rsid w:val="00511B8A"/>
    <w:rsid w:val="0051664D"/>
    <w:rsid w:val="005A282F"/>
    <w:rsid w:val="00607C55"/>
    <w:rsid w:val="006970F2"/>
    <w:rsid w:val="007659D5"/>
    <w:rsid w:val="007E7B9F"/>
    <w:rsid w:val="007F2072"/>
    <w:rsid w:val="0090699E"/>
    <w:rsid w:val="00914ADA"/>
    <w:rsid w:val="00971D1D"/>
    <w:rsid w:val="00980369"/>
    <w:rsid w:val="009D7034"/>
    <w:rsid w:val="00A22422"/>
    <w:rsid w:val="00A351BA"/>
    <w:rsid w:val="00B41EB6"/>
    <w:rsid w:val="00B61BA1"/>
    <w:rsid w:val="00BB69AF"/>
    <w:rsid w:val="00C33FC2"/>
    <w:rsid w:val="00C45D89"/>
    <w:rsid w:val="00CF4EDA"/>
    <w:rsid w:val="00D11F94"/>
    <w:rsid w:val="00D5313C"/>
    <w:rsid w:val="00D859D3"/>
    <w:rsid w:val="00E20124"/>
    <w:rsid w:val="00E7251E"/>
    <w:rsid w:val="00EA328C"/>
    <w:rsid w:val="00EE5803"/>
    <w:rsid w:val="00F30EDE"/>
    <w:rsid w:val="00F86877"/>
    <w:rsid w:val="00FA618C"/>
    <w:rsid w:val="00F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1DCE8C-B6DF-4C84-91F4-68580E9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lang w:eastAsia="en-US"/>
    </w:rPr>
  </w:style>
  <w:style w:type="paragraph" w:styleId="Titre1">
    <w:name w:val="heading 1"/>
    <w:basedOn w:val="Normal"/>
    <w:next w:val="Texte"/>
    <w:qFormat/>
    <w:pPr>
      <w:keepNext/>
      <w:pageBreakBefore/>
      <w:spacing w:before="240" w:after="840"/>
      <w:jc w:val="left"/>
      <w:outlineLvl w:val="0"/>
    </w:pPr>
    <w:rPr>
      <w:kern w:val="28"/>
      <w:sz w:val="40"/>
    </w:rPr>
  </w:style>
  <w:style w:type="paragraph" w:styleId="Titre2">
    <w:name w:val="heading 2"/>
    <w:basedOn w:val="Normal"/>
    <w:next w:val="Texte"/>
    <w:qFormat/>
    <w:pPr>
      <w:keepNext/>
      <w:spacing w:before="240" w:after="60"/>
      <w:outlineLvl w:val="1"/>
    </w:pPr>
    <w:rPr>
      <w:sz w:val="32"/>
    </w:rPr>
  </w:style>
  <w:style w:type="paragraph" w:styleId="Titre3">
    <w:name w:val="heading 3"/>
    <w:basedOn w:val="Normal"/>
    <w:next w:val="Texte"/>
    <w:qFormat/>
    <w:pPr>
      <w:keepNext/>
      <w:spacing w:before="240" w:after="60"/>
      <w:outlineLvl w:val="2"/>
    </w:pPr>
    <w:rPr>
      <w:sz w:val="28"/>
    </w:rPr>
  </w:style>
  <w:style w:type="paragraph" w:styleId="Titre4">
    <w:name w:val="heading 4"/>
    <w:basedOn w:val="Normal"/>
    <w:next w:val="Texte"/>
    <w:qFormat/>
    <w:pPr>
      <w:keepNext/>
      <w:spacing w:before="240" w:after="60"/>
      <w:outlineLvl w:val="3"/>
    </w:pPr>
  </w:style>
  <w:style w:type="paragraph" w:styleId="Titre5">
    <w:name w:val="heading 5"/>
    <w:basedOn w:val="Normal"/>
    <w:next w:val="Texte"/>
    <w:qFormat/>
    <w:pPr>
      <w:spacing w:before="240" w:after="60"/>
      <w:outlineLvl w:val="4"/>
    </w:p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pPr>
      <w:spacing w:after="240"/>
    </w:pPr>
  </w:style>
  <w:style w:type="paragraph" w:customStyle="1" w:styleId="1Sous-titre">
    <w:name w:val="1|Sous-titre"/>
    <w:basedOn w:val="Normal"/>
    <w:rsid w:val="00971D1D"/>
    <w:pPr>
      <w:tabs>
        <w:tab w:val="center" w:pos="4680"/>
      </w:tabs>
      <w:spacing w:before="120" w:after="120" w:line="240" w:lineRule="auto"/>
      <w:jc w:val="center"/>
    </w:pPr>
    <w:rPr>
      <w:b/>
      <w:bCs/>
      <w:sz w:val="36"/>
      <w:szCs w:val="36"/>
    </w:rPr>
  </w:style>
  <w:style w:type="paragraph" w:customStyle="1" w:styleId="1Auteur">
    <w:name w:val="1|Auteur"/>
    <w:basedOn w:val="Normal"/>
    <w:rsid w:val="00971D1D"/>
    <w:pPr>
      <w:spacing w:before="120" w:line="24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1Copyright">
    <w:name w:val="1|Copyright"/>
    <w:basedOn w:val="Normal"/>
  </w:style>
  <w:style w:type="paragraph" w:customStyle="1" w:styleId="1Dedicace">
    <w:name w:val="1|Dedicace"/>
    <w:basedOn w:val="Normal"/>
    <w:pPr>
      <w:spacing w:before="3000"/>
      <w:jc w:val="right"/>
    </w:pPr>
    <w:rPr>
      <w:spacing w:val="20"/>
    </w:rPr>
  </w:style>
  <w:style w:type="paragraph" w:customStyle="1" w:styleId="1Depot">
    <w:name w:val="1|Depot"/>
    <w:basedOn w:val="Normal"/>
    <w:link w:val="1DepotCar"/>
    <w:rsid w:val="00971D1D"/>
    <w:pPr>
      <w:spacing w:line="240" w:lineRule="auto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1Dept">
    <w:name w:val="1|Dept"/>
    <w:basedOn w:val="Normal"/>
    <w:rsid w:val="00971D1D"/>
    <w:pPr>
      <w:spacing w:before="120" w:after="12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Epigraphe">
    <w:name w:val="1|Epigraphe"/>
    <w:basedOn w:val="Normal"/>
  </w:style>
  <w:style w:type="paragraph" w:customStyle="1" w:styleId="1Faculte">
    <w:name w:val="1|Faculte"/>
    <w:basedOn w:val="Normal"/>
    <w:pPr>
      <w:spacing w:after="240"/>
      <w:jc w:val="center"/>
    </w:pPr>
    <w:rPr>
      <w:sz w:val="28"/>
    </w:rPr>
  </w:style>
  <w:style w:type="paragraph" w:customStyle="1" w:styleId="1Grade">
    <w:name w:val="1|Grade"/>
    <w:basedOn w:val="Normal"/>
    <w:link w:val="1GradeCar"/>
    <w:rsid w:val="00971D1D"/>
    <w:pPr>
      <w:spacing w:before="120" w:after="120" w:line="240" w:lineRule="auto"/>
      <w:jc w:val="center"/>
    </w:pPr>
    <w:rPr>
      <w:rFonts w:ascii="Arial" w:hAnsi="Arial" w:cs="Arial"/>
      <w:b/>
      <w:bCs/>
      <w:sz w:val="52"/>
      <w:szCs w:val="52"/>
    </w:rPr>
  </w:style>
  <w:style w:type="paragraph" w:customStyle="1" w:styleId="1Jury">
    <w:name w:val="1|Jury"/>
    <w:basedOn w:val="Normal"/>
    <w:link w:val="1JuryCar"/>
    <w:rsid w:val="00971D1D"/>
    <w:pPr>
      <w:tabs>
        <w:tab w:val="left" w:pos="4140"/>
      </w:tabs>
      <w:spacing w:line="240" w:lineRule="auto"/>
      <w:ind w:left="550"/>
    </w:pPr>
    <w:rPr>
      <w:rFonts w:ascii="Arial" w:hAnsi="Arial" w:cs="Arial"/>
      <w:b/>
      <w:bCs/>
      <w:sz w:val="22"/>
      <w:szCs w:val="22"/>
    </w:rPr>
  </w:style>
  <w:style w:type="paragraph" w:customStyle="1" w:styleId="LegendeFig">
    <w:name w:val="LegendeFig"/>
    <w:basedOn w:val="Normal"/>
  </w:style>
  <w:style w:type="paragraph" w:customStyle="1" w:styleId="1TitreThese">
    <w:name w:val="1|TitreThese"/>
    <w:basedOn w:val="Normal"/>
    <w:rsid w:val="00971D1D"/>
    <w:pPr>
      <w:tabs>
        <w:tab w:val="center" w:pos="4680"/>
      </w:tabs>
      <w:spacing w:before="120" w:after="120" w:line="240" w:lineRule="auto"/>
      <w:jc w:val="center"/>
    </w:pPr>
    <w:rPr>
      <w:b/>
      <w:bCs/>
      <w:sz w:val="44"/>
      <w:szCs w:val="44"/>
    </w:rPr>
  </w:style>
  <w:style w:type="paragraph" w:customStyle="1" w:styleId="1Universite">
    <w:name w:val="1|Universite"/>
    <w:basedOn w:val="Normal"/>
    <w:rsid w:val="00971D1D"/>
    <w:pPr>
      <w:spacing w:before="120" w:after="120" w:line="600" w:lineRule="exact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3Anntitre1">
    <w:name w:val="3|Ann_titre1"/>
    <w:basedOn w:val="Normal"/>
    <w:rPr>
      <w:sz w:val="36"/>
      <w:lang w:eastAsia="fr-FR"/>
    </w:rPr>
  </w:style>
  <w:style w:type="paragraph" w:customStyle="1" w:styleId="3Bibliitem">
    <w:name w:val="3|Bibli_item"/>
    <w:basedOn w:val="Normal"/>
  </w:style>
  <w:style w:type="paragraph" w:customStyle="1" w:styleId="3Biblitit1">
    <w:name w:val="3|Bibli_tit1"/>
    <w:basedOn w:val="Normal"/>
    <w:rPr>
      <w:sz w:val="36"/>
    </w:rPr>
  </w:style>
  <w:style w:type="paragraph" w:customStyle="1" w:styleId="3Biblitit2">
    <w:name w:val="3|Bibli_tit2"/>
    <w:basedOn w:val="Normal"/>
    <w:rPr>
      <w:sz w:val="36"/>
    </w:rPr>
  </w:style>
  <w:style w:type="paragraph" w:customStyle="1" w:styleId="3Biblitit3">
    <w:name w:val="3|Bibli_tit3"/>
    <w:basedOn w:val="Normal"/>
    <w:rPr>
      <w:sz w:val="36"/>
    </w:rPr>
  </w:style>
  <w:style w:type="paragraph" w:customStyle="1" w:styleId="3Biblitit4">
    <w:name w:val="3|Bibli_tit4"/>
    <w:basedOn w:val="Normal"/>
    <w:next w:val="3Bibliitem"/>
    <w:rPr>
      <w:sz w:val="36"/>
    </w:rPr>
  </w:style>
  <w:style w:type="character" w:customStyle="1" w:styleId="Italique">
    <w:name w:val="Italique"/>
    <w:basedOn w:val="Policepardfaut"/>
    <w:rPr>
      <w:i/>
    </w:rPr>
  </w:style>
  <w:style w:type="paragraph" w:customStyle="1" w:styleId="CitatioBloc1">
    <w:name w:val="CitatioBloc1"/>
    <w:basedOn w:val="Normal"/>
    <w:pPr>
      <w:spacing w:after="320" w:line="240" w:lineRule="auto"/>
      <w:ind w:left="1418"/>
    </w:pPr>
  </w:style>
  <w:style w:type="paragraph" w:customStyle="1" w:styleId="CitatioBloc2">
    <w:name w:val="CitatioBloc2"/>
    <w:basedOn w:val="Texte"/>
    <w:pPr>
      <w:spacing w:before="240" w:line="240" w:lineRule="auto"/>
      <w:jc w:val="left"/>
    </w:pPr>
  </w:style>
  <w:style w:type="character" w:customStyle="1" w:styleId="Citation1">
    <w:name w:val="Citation1"/>
    <w:basedOn w:val="Policepardfaut"/>
  </w:style>
  <w:style w:type="paragraph" w:customStyle="1" w:styleId="Equation">
    <w:name w:val="Equation"/>
    <w:basedOn w:val="Normal"/>
  </w:style>
  <w:style w:type="character" w:customStyle="1" w:styleId="LangueEtrang">
    <w:name w:val="LangueEtrang"/>
    <w:basedOn w:val="Policepardfaut"/>
  </w:style>
  <w:style w:type="paragraph" w:customStyle="1" w:styleId="ListePuce2">
    <w:name w:val="ListePuce2"/>
    <w:basedOn w:val="ListePuce1"/>
    <w:pPr>
      <w:numPr>
        <w:numId w:val="9"/>
      </w:numPr>
      <w:ind w:left="754" w:hanging="357"/>
    </w:pPr>
  </w:style>
  <w:style w:type="paragraph" w:customStyle="1" w:styleId="ListePuce1">
    <w:name w:val="ListePuce1"/>
    <w:basedOn w:val="Texte"/>
    <w:pPr>
      <w:numPr>
        <w:numId w:val="16"/>
      </w:numPr>
      <w:spacing w:after="120"/>
    </w:pPr>
  </w:style>
  <w:style w:type="paragraph" w:customStyle="1" w:styleId="Partie">
    <w:name w:val="Partie"/>
    <w:basedOn w:val="Normal"/>
    <w:pPr>
      <w:spacing w:before="4800"/>
      <w:jc w:val="center"/>
    </w:pPr>
    <w:rPr>
      <w:sz w:val="48"/>
    </w:rPr>
  </w:style>
  <w:style w:type="paragraph" w:customStyle="1" w:styleId="1EcoleDoct">
    <w:name w:val="1|EcoleDoct"/>
    <w:basedOn w:val="Normal"/>
    <w:next w:val="Texte"/>
    <w:rsid w:val="00971D1D"/>
    <w:pPr>
      <w:spacing w:before="120" w:after="120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LegendeTab">
    <w:name w:val="LegendeTab"/>
    <w:basedOn w:val="Normal"/>
  </w:style>
  <w:style w:type="paragraph" w:customStyle="1" w:styleId="Source">
    <w:name w:val="Source"/>
    <w:basedOn w:val="Normal"/>
  </w:style>
  <w:style w:type="paragraph" w:customStyle="1" w:styleId="1TitreFront">
    <w:name w:val="1|TitreFront"/>
    <w:basedOn w:val="Normal"/>
    <w:rPr>
      <w:sz w:val="36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customStyle="1" w:styleId="ListeNum1">
    <w:name w:val="ListeNum1"/>
    <w:basedOn w:val="ListePuce1"/>
    <w:pPr>
      <w:numPr>
        <w:numId w:val="11"/>
      </w:numPr>
      <w:spacing w:line="240" w:lineRule="auto"/>
      <w:ind w:left="357" w:hanging="357"/>
    </w:pPr>
    <w:rPr>
      <w:lang w:eastAsia="fr-FR"/>
    </w:rPr>
  </w:style>
  <w:style w:type="paragraph" w:customStyle="1" w:styleId="Intro">
    <w:name w:val="Intro"/>
    <w:basedOn w:val="Titre1"/>
    <w:next w:val="Texte"/>
    <w:pPr>
      <w:keepNext w:val="0"/>
      <w:pageBreakBefore w:val="0"/>
    </w:pPr>
    <w:rPr>
      <w:sz w:val="36"/>
    </w:rPr>
  </w:style>
  <w:style w:type="paragraph" w:customStyle="1" w:styleId="Conclu">
    <w:name w:val="Conclu"/>
    <w:basedOn w:val="Titre1"/>
    <w:next w:val="Texte"/>
    <w:pPr>
      <w:pageBreakBefore w:val="0"/>
    </w:pPr>
    <w:rPr>
      <w:sz w:val="36"/>
    </w:rPr>
  </w:style>
  <w:style w:type="paragraph" w:customStyle="1" w:styleId="ListeTitre">
    <w:name w:val="ListeTitre"/>
    <w:basedOn w:val="Normal"/>
    <w:next w:val="ListeNum1"/>
  </w:style>
  <w:style w:type="paragraph" w:customStyle="1" w:styleId="Strophe">
    <w:name w:val="Strophe"/>
    <w:basedOn w:val="Texte"/>
    <w:pPr>
      <w:spacing w:after="320" w:line="240" w:lineRule="auto"/>
      <w:ind w:left="851"/>
      <w:jc w:val="left"/>
    </w:pPr>
  </w:style>
  <w:style w:type="paragraph" w:customStyle="1" w:styleId="Entree">
    <w:name w:val="Entree"/>
    <w:basedOn w:val="Texte"/>
  </w:style>
  <w:style w:type="character" w:customStyle="1" w:styleId="Definition">
    <w:name w:val="Definition"/>
    <w:basedOn w:val="Policepardfaut"/>
  </w:style>
  <w:style w:type="paragraph" w:customStyle="1" w:styleId="3Anntitre2">
    <w:name w:val="3|Ann_titre2"/>
    <w:basedOn w:val="Normal"/>
    <w:rPr>
      <w:sz w:val="36"/>
      <w:lang w:eastAsia="fr-FR"/>
    </w:rPr>
  </w:style>
  <w:style w:type="paragraph" w:customStyle="1" w:styleId="3Anntitre3">
    <w:name w:val="3|Ann_titre3"/>
    <w:basedOn w:val="Normal"/>
    <w:rPr>
      <w:sz w:val="36"/>
      <w:lang w:eastAsia="fr-FR"/>
    </w:rPr>
  </w:style>
  <w:style w:type="paragraph" w:customStyle="1" w:styleId="Figure">
    <w:name w:val="Figure"/>
    <w:basedOn w:val="Texte"/>
  </w:style>
  <w:style w:type="paragraph" w:customStyle="1" w:styleId="1TableListe">
    <w:name w:val="1|TableListe"/>
    <w:basedOn w:val="Normal"/>
    <w:rPr>
      <w:sz w:val="36"/>
    </w:rPr>
  </w:style>
  <w:style w:type="paragraph" w:customStyle="1" w:styleId="Jalon">
    <w:name w:val="Jalon"/>
    <w:basedOn w:val="Texte"/>
    <w:rPr>
      <w:lang w:eastAsia="fr-FR"/>
    </w:rPr>
  </w:style>
  <w:style w:type="paragraph" w:styleId="Lgende">
    <w:name w:val="caption"/>
    <w:basedOn w:val="Normal"/>
    <w:next w:val="Normal"/>
    <w:qFormat/>
    <w:pPr>
      <w:spacing w:before="120" w:after="120"/>
    </w:pPr>
  </w:style>
  <w:style w:type="paragraph" w:customStyle="1" w:styleId="closer">
    <w:name w:val="closer"/>
    <w:basedOn w:val="Normal"/>
    <w:pPr>
      <w:tabs>
        <w:tab w:val="left" w:pos="3261"/>
      </w:tabs>
      <w:spacing w:line="240" w:lineRule="auto"/>
      <w:jc w:val="right"/>
    </w:pPr>
    <w:rPr>
      <w:lang w:eastAsia="fr-FR"/>
    </w:rPr>
  </w:style>
  <w:style w:type="paragraph" w:customStyle="1" w:styleId="Jalon0">
    <w:name w:val="Jalon0"/>
    <w:basedOn w:val="Jalon"/>
  </w:style>
  <w:style w:type="paragraph" w:customStyle="1" w:styleId="Jalon1">
    <w:name w:val="Jalon1"/>
    <w:basedOn w:val="Jalon"/>
  </w:style>
  <w:style w:type="paragraph" w:customStyle="1" w:styleId="JalonBiblio">
    <w:name w:val="JalonBiblio"/>
    <w:basedOn w:val="Jalon"/>
  </w:style>
  <w:style w:type="paragraph" w:customStyle="1" w:styleId="JalonAnnexe">
    <w:name w:val="JalonAnnexe"/>
    <w:basedOn w:val="Jalon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ListeNum2">
    <w:name w:val="ListeNum2"/>
    <w:basedOn w:val="Normal"/>
    <w:pPr>
      <w:numPr>
        <w:numId w:val="12"/>
      </w:numPr>
      <w:ind w:left="641" w:hanging="357"/>
    </w:pPr>
  </w:style>
  <w:style w:type="paragraph" w:customStyle="1" w:styleId="ListeSimple">
    <w:name w:val="ListeSimp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284" w:right="284"/>
    </w:pPr>
  </w:style>
  <w:style w:type="paragraph" w:customStyle="1" w:styleId="1NoOfficiel">
    <w:name w:val="1|NoOfficiel"/>
    <w:basedOn w:val="Texte"/>
    <w:next w:val="Texte"/>
  </w:style>
  <w:style w:type="paragraph" w:customStyle="1" w:styleId="1Directeur">
    <w:name w:val="1|Directeur"/>
    <w:basedOn w:val="Normal"/>
    <w:link w:val="1DirecteurCar"/>
    <w:rsid w:val="00971D1D"/>
    <w:pPr>
      <w:tabs>
        <w:tab w:val="left" w:pos="4140"/>
      </w:tabs>
      <w:spacing w:line="240" w:lineRule="auto"/>
      <w:ind w:left="550"/>
    </w:pPr>
    <w:rPr>
      <w:rFonts w:ascii="Arial" w:hAnsi="Arial" w:cs="Arial"/>
      <w:b/>
      <w:bCs/>
      <w:sz w:val="22"/>
      <w:szCs w:val="22"/>
    </w:rPr>
  </w:style>
  <w:style w:type="paragraph" w:customStyle="1" w:styleId="1Discipline">
    <w:name w:val="1|Discipline"/>
    <w:basedOn w:val="Normal"/>
    <w:link w:val="1DisciplineCar"/>
    <w:rsid w:val="00971D1D"/>
    <w:pPr>
      <w:spacing w:before="120" w:after="120" w:line="240" w:lineRule="auto"/>
      <w:jc w:val="center"/>
    </w:pPr>
    <w:rPr>
      <w:rFonts w:ascii="Arial" w:hAnsi="Arial" w:cs="Arial"/>
      <w:sz w:val="28"/>
      <w:szCs w:val="28"/>
    </w:rPr>
  </w:style>
  <w:style w:type="paragraph" w:customStyle="1" w:styleId="Style3Anntitre124ptAvant240pt">
    <w:name w:val="Style 3|Ann_titre1 + 24 pt Avant : 240 pt"/>
    <w:basedOn w:val="3Anntitre1"/>
    <w:pPr>
      <w:spacing w:before="4800"/>
      <w:jc w:val="center"/>
    </w:pPr>
    <w:rPr>
      <w:sz w:val="48"/>
    </w:rPr>
  </w:style>
  <w:style w:type="character" w:customStyle="1" w:styleId="TexteCar">
    <w:name w:val="Texte Car"/>
    <w:basedOn w:val="Policepardfaut"/>
    <w:rPr>
      <w:sz w:val="24"/>
      <w:lang w:val="fr-FR" w:eastAsia="fr-FR" w:bidi="ar-SA"/>
    </w:rPr>
  </w:style>
  <w:style w:type="paragraph" w:customStyle="1" w:styleId="1SousGrade">
    <w:name w:val="1|SousGrade"/>
    <w:basedOn w:val="Normal"/>
    <w:link w:val="1SousGradeCar"/>
    <w:rsid w:val="00971D1D"/>
    <w:pPr>
      <w:spacing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Titre">
    <w:name w:val="Title"/>
    <w:basedOn w:val="Normal"/>
    <w:qFormat/>
    <w:rsid w:val="00A351BA"/>
    <w:pPr>
      <w:spacing w:line="240" w:lineRule="auto"/>
      <w:jc w:val="center"/>
    </w:pPr>
    <w:rPr>
      <w:b/>
      <w:bCs/>
      <w:sz w:val="28"/>
      <w:szCs w:val="44"/>
      <w:lang w:eastAsia="fr-FR"/>
    </w:rPr>
  </w:style>
  <w:style w:type="table" w:styleId="Grilledutableau">
    <w:name w:val="Table Grid"/>
    <w:basedOn w:val="TableauNormal"/>
    <w:rsid w:val="00A351BA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115392"/>
    <w:rPr>
      <w:color w:val="0000FF"/>
      <w:u w:val="single"/>
    </w:rPr>
  </w:style>
  <w:style w:type="paragraph" w:styleId="En-tte">
    <w:name w:val="header"/>
    <w:basedOn w:val="Normal"/>
    <w:rsid w:val="000366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36617"/>
    <w:pPr>
      <w:tabs>
        <w:tab w:val="center" w:pos="4536"/>
        <w:tab w:val="right" w:pos="9072"/>
      </w:tabs>
    </w:pPr>
  </w:style>
  <w:style w:type="character" w:customStyle="1" w:styleId="1GradeCar">
    <w:name w:val="1|Grade Car"/>
    <w:basedOn w:val="Policepardfaut"/>
    <w:link w:val="1Grade"/>
    <w:rsid w:val="00971D1D"/>
    <w:rPr>
      <w:rFonts w:ascii="Arial" w:hAnsi="Arial" w:cs="Arial"/>
      <w:b/>
      <w:bCs/>
      <w:sz w:val="52"/>
      <w:szCs w:val="52"/>
      <w:lang w:val="fr-FR" w:eastAsia="en-US" w:bidi="ar-SA"/>
    </w:rPr>
  </w:style>
  <w:style w:type="character" w:customStyle="1" w:styleId="1DepotCar">
    <w:name w:val="1|Depot Car"/>
    <w:basedOn w:val="Policepardfaut"/>
    <w:link w:val="1Depot"/>
    <w:rsid w:val="00971D1D"/>
    <w:rPr>
      <w:rFonts w:ascii="Arial" w:hAnsi="Arial" w:cs="Arial"/>
      <w:b/>
      <w:bCs/>
      <w:sz w:val="22"/>
      <w:szCs w:val="22"/>
      <w:lang w:val="fr-FR" w:eastAsia="en-US" w:bidi="ar-SA"/>
    </w:rPr>
  </w:style>
  <w:style w:type="character" w:customStyle="1" w:styleId="1SousGradeCar">
    <w:name w:val="1|SousGrade Car"/>
    <w:basedOn w:val="Policepardfaut"/>
    <w:link w:val="1SousGrade"/>
    <w:rsid w:val="00971D1D"/>
    <w:rPr>
      <w:rFonts w:ascii="Arial" w:hAnsi="Arial" w:cs="Arial"/>
      <w:b/>
      <w:bCs/>
      <w:sz w:val="28"/>
      <w:szCs w:val="28"/>
      <w:lang w:val="fr-FR" w:eastAsia="en-US" w:bidi="ar-SA"/>
    </w:rPr>
  </w:style>
  <w:style w:type="character" w:customStyle="1" w:styleId="1DisciplineCar">
    <w:name w:val="1|Discipline Car"/>
    <w:basedOn w:val="Policepardfaut"/>
    <w:link w:val="1Discipline"/>
    <w:rsid w:val="00971D1D"/>
    <w:rPr>
      <w:rFonts w:ascii="Arial" w:hAnsi="Arial" w:cs="Arial"/>
      <w:sz w:val="28"/>
      <w:szCs w:val="28"/>
      <w:lang w:val="fr-FR" w:eastAsia="en-US" w:bidi="ar-SA"/>
    </w:rPr>
  </w:style>
  <w:style w:type="character" w:customStyle="1" w:styleId="1DirecteurCar">
    <w:name w:val="1|Directeur Car"/>
    <w:basedOn w:val="Policepardfaut"/>
    <w:link w:val="1Directeur"/>
    <w:rsid w:val="00971D1D"/>
    <w:rPr>
      <w:rFonts w:ascii="Arial" w:hAnsi="Arial" w:cs="Arial"/>
      <w:b/>
      <w:bCs/>
      <w:sz w:val="22"/>
      <w:szCs w:val="22"/>
      <w:lang w:val="fr-FR" w:eastAsia="en-US" w:bidi="ar-SA"/>
    </w:rPr>
  </w:style>
  <w:style w:type="character" w:customStyle="1" w:styleId="1JuryCar">
    <w:name w:val="1|Jury Car"/>
    <w:basedOn w:val="Policepardfaut"/>
    <w:link w:val="1Jury"/>
    <w:rsid w:val="00971D1D"/>
    <w:rPr>
      <w:rFonts w:ascii="Arial" w:hAnsi="Arial" w:cs="Arial"/>
      <w:b/>
      <w:bCs/>
      <w:sz w:val="22"/>
      <w:szCs w:val="22"/>
      <w:lang w:val="fr-FR" w:eastAsia="en-US" w:bidi="ar-SA"/>
    </w:rPr>
  </w:style>
  <w:style w:type="paragraph" w:customStyle="1" w:styleId="1Rapporteur">
    <w:name w:val="1|Rapporteur"/>
    <w:basedOn w:val="1Jury"/>
    <w:next w:val="1Jury"/>
    <w:link w:val="1RapporteurCar"/>
    <w:rsid w:val="00B41EB6"/>
  </w:style>
  <w:style w:type="character" w:customStyle="1" w:styleId="1RapporteurCar">
    <w:name w:val="1|Rapporteur Car"/>
    <w:basedOn w:val="1JuryCar"/>
    <w:link w:val="1Rapporteur"/>
    <w:rsid w:val="00B41EB6"/>
    <w:rPr>
      <w:rFonts w:ascii="Arial" w:hAnsi="Arial" w:cs="Arial"/>
      <w:b/>
      <w:bCs/>
      <w:sz w:val="22"/>
      <w:szCs w:val="22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.cnam.fr/communication/IMG/jpg/LeCnamLOGOpeti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6CE9~1.LAV\AppData\Local\Temp\the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these</Template>
  <TotalTime>1</TotalTime>
  <Pages>21</Pages>
  <Words>1260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Thèse_Tours</vt:lpstr>
    </vt:vector>
  </TitlesOfParts>
  <Company>Syndex</Company>
  <LinksUpToDate>false</LinksUpToDate>
  <CharactersWithSpaces>8180</CharactersWithSpaces>
  <SharedDoc>false</SharedDoc>
  <HLinks>
    <vt:vector size="84" baseType="variant"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_Toc183418184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_Toc183418183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_Toc183418182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_Toc183418181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_Toc183418180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_Toc183418179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_Toc183418178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_Toc183418177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_Toc183418176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_Toc183418175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_Toc183418174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_Toc183418173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_Toc183418172</vt:lpwstr>
      </vt:variant>
      <vt:variant>
        <vt:i4>6684771</vt:i4>
      </vt:variant>
      <vt:variant>
        <vt:i4>-1</vt:i4>
      </vt:variant>
      <vt:variant>
        <vt:i4>1048</vt:i4>
      </vt:variant>
      <vt:variant>
        <vt:i4>1</vt:i4>
      </vt:variant>
      <vt:variant>
        <vt:lpwstr>http://intra.cnam.fr/communication/IMG/jpg/LeCnamLOGOpetit.jpg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Thèse_Tours</dc:title>
  <dc:creator>nul</dc:creator>
  <cp:lastModifiedBy>Laurent IBRI</cp:lastModifiedBy>
  <cp:revision>2</cp:revision>
  <cp:lastPrinted>1900-12-31T23:00:00Z</cp:lastPrinted>
  <dcterms:created xsi:type="dcterms:W3CDTF">2016-04-13T09:30:00Z</dcterms:created>
  <dcterms:modified xsi:type="dcterms:W3CDTF">2016-04-13T09:30:00Z</dcterms:modified>
</cp:coreProperties>
</file>